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5F" w:rsidRDefault="003D7D5F" w:rsidP="003D7D5F">
      <w:pPr>
        <w:pStyle w:val="Tytu"/>
      </w:pPr>
      <w:r w:rsidRPr="00735044">
        <w:t xml:space="preserve">Zestaw pomiarowy </w:t>
      </w:r>
      <w:r w:rsidR="002B336C">
        <w:t>„</w:t>
      </w:r>
      <w:r w:rsidRPr="00735044">
        <w:t>GROM</w:t>
      </w:r>
      <w:r w:rsidR="002B336C">
        <w:t xml:space="preserve"> K”</w:t>
      </w:r>
      <w:r w:rsidRPr="00735044">
        <w:t xml:space="preserve"> </w:t>
      </w:r>
      <w:bookmarkStart w:id="0" w:name="_Ref320685082"/>
      <w:bookmarkStart w:id="1" w:name="_Ref320686325"/>
      <w:bookmarkStart w:id="2" w:name="_Toc355260254"/>
    </w:p>
    <w:p w:rsidR="00185C04" w:rsidRPr="00185C04" w:rsidRDefault="00185C04" w:rsidP="009F42AC">
      <w:pPr>
        <w:pStyle w:val="Nagwek1"/>
      </w:pPr>
      <w:r>
        <w:t>Formularz doboru</w:t>
      </w:r>
    </w:p>
    <w:bookmarkEnd w:id="0"/>
    <w:bookmarkEnd w:id="1"/>
    <w:bookmarkEnd w:id="2"/>
    <w:p w:rsidR="003D7D5F" w:rsidRPr="00735044" w:rsidRDefault="003D7D5F" w:rsidP="003033F4">
      <w:pPr>
        <w:numPr>
          <w:ilvl w:val="0"/>
          <w:numId w:val="15"/>
        </w:numPr>
      </w:pPr>
      <w:r w:rsidRPr="00735044">
        <w:t>Miejsce instalacji / Nazwa projektu</w:t>
      </w:r>
    </w:p>
    <w:p w:rsidR="002B336C" w:rsidRPr="00EA5AA8" w:rsidRDefault="00C61FA3" w:rsidP="003033F4">
      <w:pPr>
        <w:ind w:firstLine="708"/>
        <w:rPr>
          <w:u w:val="single"/>
        </w:rPr>
      </w:pPr>
      <w:r w:rsidRPr="00EA5AA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D7D5F" w:rsidRPr="00EA5AA8">
        <w:rPr>
          <w:u w:val="single"/>
        </w:rPr>
        <w:instrText xml:space="preserve"> FORMTEXT </w:instrText>
      </w:r>
      <w:r w:rsidRPr="00EA5AA8">
        <w:rPr>
          <w:u w:val="single"/>
        </w:rPr>
      </w:r>
      <w:r w:rsidRPr="00EA5AA8">
        <w:rPr>
          <w:u w:val="single"/>
        </w:rPr>
        <w:fldChar w:fldCharType="separate"/>
      </w:r>
      <w:r w:rsidR="003D7D5F" w:rsidRPr="00EA5AA8">
        <w:rPr>
          <w:u w:val="single"/>
        </w:rPr>
        <w:t>__________________________________________________________________</w:t>
      </w:r>
      <w:r w:rsidRPr="00EA5AA8">
        <w:rPr>
          <w:u w:val="single"/>
        </w:rPr>
        <w:fldChar w:fldCharType="end"/>
      </w:r>
      <w:bookmarkEnd w:id="3"/>
      <w:r w:rsidRPr="00EA5AA8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4" w:name="Tekst1"/>
      <w:r w:rsidR="00EA5AA8" w:rsidRPr="00EA5AA8">
        <w:rPr>
          <w:u w:val="single"/>
        </w:rPr>
        <w:instrText xml:space="preserve"> FORMTEXT </w:instrText>
      </w:r>
      <w:r w:rsidRPr="00EA5AA8">
        <w:rPr>
          <w:u w:val="single"/>
        </w:rPr>
      </w:r>
      <w:r w:rsidRPr="00EA5AA8">
        <w:rPr>
          <w:u w:val="single"/>
        </w:rPr>
        <w:fldChar w:fldCharType="separate"/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Pr="00EA5AA8">
        <w:rPr>
          <w:u w:val="single"/>
        </w:rPr>
        <w:fldChar w:fldCharType="end"/>
      </w:r>
      <w:bookmarkEnd w:id="4"/>
      <w:r w:rsidRPr="00EA5AA8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5" w:name="Tekst2"/>
      <w:r w:rsidR="00EA5AA8" w:rsidRPr="00EA5AA8">
        <w:rPr>
          <w:u w:val="single"/>
        </w:rPr>
        <w:instrText xml:space="preserve"> FORMTEXT </w:instrText>
      </w:r>
      <w:r w:rsidRPr="00EA5AA8">
        <w:rPr>
          <w:u w:val="single"/>
        </w:rPr>
      </w:r>
      <w:r w:rsidRPr="00EA5AA8">
        <w:rPr>
          <w:u w:val="single"/>
        </w:rPr>
        <w:fldChar w:fldCharType="separate"/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Pr="00EA5AA8">
        <w:rPr>
          <w:u w:val="single"/>
        </w:rPr>
        <w:fldChar w:fldCharType="end"/>
      </w:r>
      <w:bookmarkEnd w:id="5"/>
      <w:r w:rsidRPr="00EA5AA8">
        <w:rPr>
          <w:u w:val="single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6" w:name="Tekst3"/>
      <w:r w:rsidR="00EA5AA8" w:rsidRPr="00EA5AA8">
        <w:rPr>
          <w:u w:val="single"/>
        </w:rPr>
        <w:instrText xml:space="preserve"> FORMTEXT </w:instrText>
      </w:r>
      <w:r w:rsidRPr="00EA5AA8">
        <w:rPr>
          <w:u w:val="single"/>
        </w:rPr>
      </w:r>
      <w:r w:rsidRPr="00EA5AA8">
        <w:rPr>
          <w:u w:val="single"/>
        </w:rPr>
        <w:fldChar w:fldCharType="separate"/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Pr="00EA5AA8">
        <w:rPr>
          <w:u w:val="single"/>
        </w:rPr>
        <w:fldChar w:fldCharType="end"/>
      </w:r>
      <w:bookmarkEnd w:id="6"/>
      <w:r w:rsidRPr="00EA5AA8">
        <w:rPr>
          <w:u w:val="single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EA5AA8" w:rsidRPr="00EA5AA8">
        <w:rPr>
          <w:u w:val="single"/>
        </w:rPr>
        <w:instrText xml:space="preserve"> FORMTEXT </w:instrText>
      </w:r>
      <w:r w:rsidRPr="00EA5AA8">
        <w:rPr>
          <w:u w:val="single"/>
        </w:rPr>
      </w:r>
      <w:r w:rsidRPr="00EA5AA8">
        <w:rPr>
          <w:u w:val="single"/>
        </w:rPr>
        <w:fldChar w:fldCharType="separate"/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="00EA5AA8" w:rsidRPr="00EA5AA8">
        <w:rPr>
          <w:noProof/>
          <w:u w:val="single"/>
        </w:rPr>
        <w:t> </w:t>
      </w:r>
      <w:r w:rsidRPr="00EA5AA8">
        <w:rPr>
          <w:u w:val="single"/>
        </w:rPr>
        <w:fldChar w:fldCharType="end"/>
      </w:r>
      <w:bookmarkEnd w:id="7"/>
    </w:p>
    <w:p w:rsidR="003033F4" w:rsidRDefault="003D7D5F" w:rsidP="003033F4">
      <w:pPr>
        <w:numPr>
          <w:ilvl w:val="0"/>
          <w:numId w:val="15"/>
        </w:numPr>
      </w:pPr>
      <w:r w:rsidRPr="00735044">
        <w:t xml:space="preserve">Rodzaj cieczy płynącej </w:t>
      </w:r>
    </w:p>
    <w:p w:rsidR="003D7D5F" w:rsidRPr="00735044" w:rsidRDefault="00C61FA3" w:rsidP="003033F4">
      <w:pPr>
        <w:ind w:firstLine="708"/>
      </w:pPr>
      <w:r w:rsidRPr="00735044"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3D7D5F" w:rsidRPr="00735044">
        <w:instrText xml:space="preserve"> FORMTEXT </w:instrText>
      </w:r>
      <w:r w:rsidRPr="00735044">
        <w:fldChar w:fldCharType="separate"/>
      </w:r>
      <w:r w:rsidR="003D7D5F" w:rsidRPr="00735044">
        <w:t>__________________________________________________________________</w:t>
      </w:r>
      <w:r w:rsidRPr="00735044">
        <w:fldChar w:fldCharType="end"/>
      </w:r>
      <w:bookmarkEnd w:id="8"/>
    </w:p>
    <w:p w:rsidR="003D7D5F" w:rsidRPr="00735044" w:rsidRDefault="003D7D5F" w:rsidP="003033F4">
      <w:pPr>
        <w:numPr>
          <w:ilvl w:val="0"/>
          <w:numId w:val="15"/>
        </w:numPr>
      </w:pPr>
      <w:r w:rsidRPr="00735044">
        <w:t xml:space="preserve">Przepływ w   [l/s] </w:t>
      </w:r>
      <w:r w:rsidR="00C61FA3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"/>
      <w:r w:rsidR="004C40E6">
        <w:instrText xml:space="preserve"> FORMCHECKBOX </w:instrText>
      </w:r>
      <w:r w:rsidR="00C61FA3">
        <w:fldChar w:fldCharType="end"/>
      </w:r>
      <w:bookmarkEnd w:id="9"/>
      <w:r w:rsidRPr="00735044">
        <w:t xml:space="preserve">  lub </w:t>
      </w:r>
      <w:r w:rsidR="004C40E6">
        <w:t xml:space="preserve"> </w:t>
      </w:r>
      <w:r w:rsidRPr="00735044">
        <w:t xml:space="preserve">[m3/h] </w:t>
      </w:r>
      <w:r w:rsidR="00C61FA3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"/>
      <w:r w:rsidR="004C40E6">
        <w:instrText xml:space="preserve"> FORMCHECKBOX </w:instrText>
      </w:r>
      <w:r w:rsidR="00C61FA3">
        <w:fldChar w:fldCharType="end"/>
      </w:r>
      <w:bookmarkEnd w:id="10"/>
      <w:r w:rsidRPr="00735044">
        <w:t xml:space="preserve">  albo jako wysokość wypełnienia rurociągu / kanału</w:t>
      </w:r>
      <w:r w:rsidR="001862AA">
        <w:t xml:space="preserve"> </w:t>
      </w:r>
      <w:r w:rsidR="00C61FA3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3"/>
      <w:r w:rsidR="001862AA">
        <w:instrText xml:space="preserve"> FORMCHECKBOX </w:instrText>
      </w:r>
      <w:r w:rsidR="00C61FA3">
        <w:fldChar w:fldCharType="end"/>
      </w:r>
      <w:bookmarkEnd w:id="11"/>
    </w:p>
    <w:p w:rsidR="003D7D5F" w:rsidRPr="00735044" w:rsidRDefault="003D7D5F" w:rsidP="00F077F5">
      <w:pPr>
        <w:ind w:firstLine="708"/>
      </w:pPr>
      <w:r w:rsidRPr="00735044">
        <w:t>MIN</w:t>
      </w:r>
      <w:r w:rsidR="00F077F5">
        <w:t xml:space="preserve"> =</w:t>
      </w:r>
      <w:r w:rsidRPr="00735044">
        <w:t xml:space="preserve"> </w:t>
      </w:r>
      <w:r w:rsidR="00C61FA3" w:rsidRPr="00F077F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F077F5">
        <w:rPr>
          <w:u w:val="single"/>
        </w:rPr>
        <w:instrText xml:space="preserve"> FORMTEXT </w:instrText>
      </w:r>
      <w:r w:rsidR="00C61FA3" w:rsidRPr="00F077F5">
        <w:rPr>
          <w:u w:val="single"/>
        </w:rPr>
      </w:r>
      <w:r w:rsidR="00C61FA3" w:rsidRPr="00F077F5">
        <w:rPr>
          <w:u w:val="single"/>
        </w:rPr>
        <w:fldChar w:fldCharType="separate"/>
      </w:r>
      <w:r w:rsidRPr="00F077F5">
        <w:rPr>
          <w:u w:val="single"/>
        </w:rPr>
        <w:t>________</w:t>
      </w:r>
      <w:r w:rsidR="00C61FA3" w:rsidRPr="00F077F5">
        <w:rPr>
          <w:u w:val="single"/>
        </w:rPr>
        <w:fldChar w:fldCharType="end"/>
      </w:r>
      <w:bookmarkEnd w:id="12"/>
      <w:r w:rsidR="00C61FA3" w:rsidRPr="00F077F5">
        <w:rPr>
          <w:u w:val="single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" w:name="Tekst17"/>
      <w:r w:rsidR="00F077F5" w:rsidRPr="00F077F5">
        <w:rPr>
          <w:u w:val="single"/>
        </w:rPr>
        <w:instrText xml:space="preserve"> FORMTEXT </w:instrText>
      </w:r>
      <w:r w:rsidR="00C61FA3" w:rsidRPr="00F077F5">
        <w:rPr>
          <w:u w:val="single"/>
        </w:rPr>
      </w:r>
      <w:r w:rsidR="00C61FA3" w:rsidRPr="00F077F5">
        <w:rPr>
          <w:u w:val="single"/>
        </w:rPr>
        <w:fldChar w:fldCharType="separate"/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C61FA3" w:rsidRPr="00F077F5">
        <w:rPr>
          <w:u w:val="single"/>
        </w:rPr>
        <w:fldChar w:fldCharType="end"/>
      </w:r>
      <w:bookmarkEnd w:id="13"/>
      <w:r w:rsidRPr="00735044">
        <w:tab/>
        <w:t>MAX</w:t>
      </w:r>
      <w:r w:rsidR="00F077F5">
        <w:t xml:space="preserve"> =</w:t>
      </w:r>
      <w:r w:rsidRPr="00735044">
        <w:t xml:space="preserve"> </w:t>
      </w:r>
      <w:r w:rsidR="00C61FA3" w:rsidRPr="00F077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F077F5">
        <w:rPr>
          <w:u w:val="single"/>
        </w:rPr>
        <w:instrText xml:space="preserve"> FORMTEXT </w:instrText>
      </w:r>
      <w:r w:rsidR="00C61FA3" w:rsidRPr="00F077F5">
        <w:rPr>
          <w:u w:val="single"/>
        </w:rPr>
      </w:r>
      <w:r w:rsidR="00C61FA3" w:rsidRPr="00F077F5">
        <w:rPr>
          <w:u w:val="single"/>
        </w:rPr>
        <w:fldChar w:fldCharType="separate"/>
      </w:r>
      <w:r w:rsidRPr="00F077F5">
        <w:rPr>
          <w:u w:val="single"/>
        </w:rPr>
        <w:t>________</w:t>
      </w:r>
      <w:r w:rsidR="00C61FA3" w:rsidRPr="00F077F5">
        <w:rPr>
          <w:u w:val="single"/>
        </w:rPr>
        <w:fldChar w:fldCharType="end"/>
      </w:r>
      <w:bookmarkEnd w:id="14"/>
      <w:r w:rsidR="00C61FA3" w:rsidRPr="00F077F5">
        <w:rPr>
          <w:u w:val="single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5" w:name="Tekst18"/>
      <w:r w:rsidR="00F077F5" w:rsidRPr="00F077F5">
        <w:rPr>
          <w:u w:val="single"/>
        </w:rPr>
        <w:instrText xml:space="preserve"> FORMTEXT </w:instrText>
      </w:r>
      <w:r w:rsidR="00C61FA3" w:rsidRPr="00F077F5">
        <w:rPr>
          <w:u w:val="single"/>
        </w:rPr>
      </w:r>
      <w:r w:rsidR="00C61FA3" w:rsidRPr="00F077F5">
        <w:rPr>
          <w:u w:val="single"/>
        </w:rPr>
        <w:fldChar w:fldCharType="separate"/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C61FA3" w:rsidRPr="00F077F5">
        <w:rPr>
          <w:u w:val="single"/>
        </w:rPr>
        <w:fldChar w:fldCharType="end"/>
      </w:r>
      <w:bookmarkEnd w:id="15"/>
      <w:r w:rsidRPr="00735044">
        <w:tab/>
        <w:t>średni</w:t>
      </w:r>
      <w:r w:rsidR="00F077F5">
        <w:t xml:space="preserve"> =</w:t>
      </w:r>
      <w:r w:rsidRPr="00735044">
        <w:t xml:space="preserve"> </w:t>
      </w:r>
      <w:r w:rsidR="00C61FA3" w:rsidRPr="00735044"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</w:t>
      </w:r>
      <w:r w:rsidR="00C61FA3" w:rsidRPr="00735044">
        <w:fldChar w:fldCharType="end"/>
      </w:r>
      <w:bookmarkEnd w:id="16"/>
      <w:r w:rsidR="00C61FA3" w:rsidRPr="00F077F5">
        <w:rPr>
          <w:u w:val="single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 w:rsidR="00F077F5" w:rsidRPr="00F077F5">
        <w:rPr>
          <w:u w:val="single"/>
        </w:rPr>
        <w:instrText xml:space="preserve"> FORMTEXT </w:instrText>
      </w:r>
      <w:r w:rsidR="00C61FA3" w:rsidRPr="00F077F5">
        <w:rPr>
          <w:u w:val="single"/>
        </w:rPr>
      </w:r>
      <w:r w:rsidR="00C61FA3" w:rsidRPr="00F077F5">
        <w:rPr>
          <w:u w:val="single"/>
        </w:rPr>
        <w:fldChar w:fldCharType="separate"/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F077F5" w:rsidRPr="00F077F5">
        <w:rPr>
          <w:noProof/>
          <w:u w:val="single"/>
        </w:rPr>
        <w:t> </w:t>
      </w:r>
      <w:r w:rsidR="00C61FA3" w:rsidRPr="00F077F5">
        <w:rPr>
          <w:u w:val="single"/>
        </w:rPr>
        <w:fldChar w:fldCharType="end"/>
      </w:r>
      <w:bookmarkEnd w:id="17"/>
    </w:p>
    <w:p w:rsidR="003D7D5F" w:rsidRPr="00735044" w:rsidRDefault="003D7D5F" w:rsidP="003033F4">
      <w:pPr>
        <w:numPr>
          <w:ilvl w:val="0"/>
          <w:numId w:val="15"/>
        </w:numPr>
      </w:pPr>
      <w:r w:rsidRPr="00735044">
        <w:t xml:space="preserve">Średnica zewnętrzna rurociągu / wymiary kanału </w:t>
      </w:r>
      <w:r w:rsidRPr="00735044">
        <w:tab/>
      </w:r>
      <w:r w:rsidR="00C61FA3" w:rsidRPr="00735044"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  <w:bookmarkEnd w:id="18"/>
    </w:p>
    <w:p w:rsidR="003D7D5F" w:rsidRPr="00735044" w:rsidRDefault="003D7D5F" w:rsidP="003033F4">
      <w:pPr>
        <w:numPr>
          <w:ilvl w:val="0"/>
          <w:numId w:val="15"/>
        </w:numPr>
      </w:pPr>
      <w:r w:rsidRPr="00735044">
        <w:t>Materiał rurociągu / kanału (PVC, stal, inne)</w:t>
      </w:r>
      <w:r w:rsidRPr="00735044">
        <w:tab/>
      </w:r>
      <w:r w:rsidRPr="00735044">
        <w:tab/>
      </w:r>
      <w:r w:rsidR="00C61FA3" w:rsidRPr="00735044"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  <w:bookmarkEnd w:id="19"/>
    </w:p>
    <w:p w:rsidR="003D7D5F" w:rsidRPr="00735044" w:rsidRDefault="003D7D5F" w:rsidP="003033F4">
      <w:pPr>
        <w:numPr>
          <w:ilvl w:val="0"/>
          <w:numId w:val="15"/>
        </w:numPr>
      </w:pPr>
      <w:r w:rsidRPr="00735044">
        <w:t>Istniejące nachylenie rurociągu / kanału</w:t>
      </w:r>
      <w:r w:rsidRPr="00735044">
        <w:tab/>
      </w:r>
      <w:r w:rsidRPr="00735044">
        <w:tab/>
        <w:t xml:space="preserve">      i = </w:t>
      </w:r>
      <w:r w:rsidRPr="00735044">
        <w:tab/>
      </w:r>
      <w:r w:rsidR="00C61FA3" w:rsidRPr="00735044">
        <w:fldChar w:fldCharType="begin">
          <w:ffData>
            <w:name w:val="Text9"/>
            <w:enabled/>
            <w:calcOnExit w:val="0"/>
            <w:textInput/>
          </w:ffData>
        </w:fldChar>
      </w:r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  <w:r w:rsidRPr="00735044">
        <w:t xml:space="preserve"> %</w:t>
      </w:r>
    </w:p>
    <w:p w:rsidR="003D7D5F" w:rsidRPr="00735044" w:rsidRDefault="003D7D5F" w:rsidP="003033F4">
      <w:pPr>
        <w:numPr>
          <w:ilvl w:val="0"/>
          <w:numId w:val="15"/>
        </w:numPr>
      </w:pPr>
      <w:r w:rsidRPr="00735044">
        <w:t>Długość odcinka prostego na napływie</w:t>
      </w:r>
      <w:r w:rsidRPr="00735044">
        <w:tab/>
      </w:r>
      <w:r w:rsidRPr="00735044">
        <w:tab/>
      </w:r>
      <w:r w:rsidRPr="00735044">
        <w:tab/>
      </w:r>
      <w:r w:rsidR="00C61FA3" w:rsidRPr="00735044"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  <w:bookmarkEnd w:id="20"/>
      <w:r w:rsidRPr="00735044">
        <w:t xml:space="preserve"> </w:t>
      </w:r>
    </w:p>
    <w:p w:rsidR="00037D50" w:rsidRPr="00735044" w:rsidRDefault="00037D50" w:rsidP="003033F4">
      <w:pPr>
        <w:numPr>
          <w:ilvl w:val="0"/>
          <w:numId w:val="15"/>
        </w:numPr>
      </w:pPr>
      <w:r w:rsidRPr="00735044">
        <w:t>Średnica studni pomiarowej</w:t>
      </w:r>
      <w:r w:rsidRPr="00735044">
        <w:tab/>
      </w:r>
      <w:r w:rsidRPr="00735044">
        <w:tab/>
      </w:r>
      <w:r w:rsidRPr="00735044">
        <w:tab/>
      </w:r>
      <w:r w:rsidRPr="00735044">
        <w:tab/>
      </w:r>
      <w:r w:rsidR="00C61FA3" w:rsidRPr="00735044">
        <w:fldChar w:fldCharType="begin">
          <w:ffData>
            <w:name w:val="Text10"/>
            <w:enabled/>
            <w:calcOnExit w:val="0"/>
            <w:textInput/>
          </w:ffData>
        </w:fldChar>
      </w:r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</w:p>
    <w:p w:rsidR="00037D50" w:rsidRPr="00735044" w:rsidRDefault="00037D50" w:rsidP="003033F4">
      <w:pPr>
        <w:numPr>
          <w:ilvl w:val="0"/>
          <w:numId w:val="15"/>
        </w:numPr>
      </w:pPr>
      <w:r w:rsidRPr="00735044">
        <w:t>Głębokość</w:t>
      </w:r>
      <w:r>
        <w:t xml:space="preserve"> studni pomiarowej</w:t>
      </w:r>
      <w:r>
        <w:tab/>
      </w:r>
      <w:r w:rsidRPr="00735044">
        <w:tab/>
      </w:r>
      <w:r w:rsidRPr="00735044">
        <w:tab/>
      </w:r>
      <w:r w:rsidRPr="00735044">
        <w:tab/>
      </w:r>
      <w:r w:rsidR="00C61FA3" w:rsidRPr="00735044">
        <w:fldChar w:fldCharType="begin">
          <w:ffData>
            <w:name w:val="Text10"/>
            <w:enabled/>
            <w:calcOnExit w:val="0"/>
            <w:textInput/>
          </w:ffData>
        </w:fldChar>
      </w:r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</w:p>
    <w:p w:rsidR="003D7D5F" w:rsidRPr="00735044" w:rsidRDefault="003D7D5F" w:rsidP="003033F4">
      <w:pPr>
        <w:numPr>
          <w:ilvl w:val="0"/>
          <w:numId w:val="15"/>
        </w:numPr>
      </w:pPr>
      <w:r w:rsidRPr="00735044">
        <w:t>Głębokość posadowienia rurociągu</w:t>
      </w:r>
      <w:r w:rsidRPr="00735044">
        <w:tab/>
      </w:r>
      <w:r w:rsidRPr="00735044">
        <w:tab/>
      </w:r>
      <w:r w:rsidRPr="00735044">
        <w:tab/>
      </w:r>
      <w:r w:rsidR="00C61FA3" w:rsidRPr="00735044"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  <w:bookmarkEnd w:id="21"/>
    </w:p>
    <w:p w:rsidR="003D7D5F" w:rsidRPr="00735044" w:rsidRDefault="003D7D5F" w:rsidP="003033F4">
      <w:pPr>
        <w:numPr>
          <w:ilvl w:val="0"/>
          <w:numId w:val="15"/>
        </w:numPr>
      </w:pPr>
      <w:r w:rsidRPr="00735044">
        <w:t xml:space="preserve">Zdalny przekaz i rejestracja danych pomiarowych </w:t>
      </w:r>
      <w:r w:rsidRPr="00735044">
        <w:tab/>
      </w:r>
      <w:r w:rsidR="00C61FA3" w:rsidRPr="00735044">
        <w:fldChar w:fldCharType="begin">
          <w:ffData>
            <w:name w:val="Text10"/>
            <w:enabled/>
            <w:calcOnExit w:val="0"/>
            <w:textInput/>
          </w:ffData>
        </w:fldChar>
      </w:r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</w:p>
    <w:p w:rsidR="003D7D5F" w:rsidRPr="00735044" w:rsidRDefault="003D7D5F" w:rsidP="003033F4">
      <w:pPr>
        <w:numPr>
          <w:ilvl w:val="0"/>
          <w:numId w:val="15"/>
        </w:numPr>
      </w:pPr>
      <w:r w:rsidRPr="00735044">
        <w:t>Zasilanie dostępne na obiekcie / oczekiwane</w:t>
      </w:r>
    </w:p>
    <w:p w:rsidR="003D7D5F" w:rsidRPr="00735044" w:rsidRDefault="003D7D5F" w:rsidP="00630AE8">
      <w:pPr>
        <w:pStyle w:val="Akapitzlist"/>
        <w:numPr>
          <w:ilvl w:val="0"/>
          <w:numId w:val="14"/>
        </w:numPr>
        <w:ind w:left="993" w:hanging="284"/>
      </w:pPr>
      <w:r w:rsidRPr="00735044">
        <w:t xml:space="preserve">230 V / 50 Hz </w:t>
      </w:r>
      <w:r w:rsidRPr="00735044">
        <w:tab/>
      </w:r>
      <w:r w:rsidRPr="00735044">
        <w:tab/>
      </w:r>
      <w:r w:rsidRPr="00735044">
        <w:tab/>
      </w:r>
      <w:r w:rsidR="00C61FA3" w:rsidRPr="00735044">
        <w:fldChar w:fldCharType="begin">
          <w:ffData>
            <w:name w:val="Text10"/>
            <w:enabled/>
            <w:calcOnExit w:val="0"/>
            <w:textInput/>
          </w:ffData>
        </w:fldChar>
      </w:r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</w:p>
    <w:p w:rsidR="003D7D5F" w:rsidRPr="00735044" w:rsidRDefault="003D7D5F" w:rsidP="00630AE8">
      <w:pPr>
        <w:pStyle w:val="Akapitzlist"/>
        <w:numPr>
          <w:ilvl w:val="0"/>
          <w:numId w:val="14"/>
        </w:numPr>
        <w:ind w:left="993" w:hanging="284"/>
      </w:pPr>
      <w:r w:rsidRPr="00735044">
        <w:t>Akumulator + Solar</w:t>
      </w:r>
      <w:r w:rsidRPr="00735044">
        <w:tab/>
      </w:r>
      <w:r w:rsidRPr="00735044">
        <w:tab/>
      </w:r>
      <w:r w:rsidR="00630AE8">
        <w:tab/>
      </w:r>
      <w:r w:rsidR="00C61FA3" w:rsidRPr="00735044">
        <w:fldChar w:fldCharType="begin">
          <w:ffData>
            <w:name w:val="Text10"/>
            <w:enabled/>
            <w:calcOnExit w:val="0"/>
            <w:textInput/>
          </w:ffData>
        </w:fldChar>
      </w:r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</w:p>
    <w:p w:rsidR="009C7CE1" w:rsidRDefault="003D7D5F" w:rsidP="00630AE8">
      <w:pPr>
        <w:pStyle w:val="Akapitzlist"/>
        <w:numPr>
          <w:ilvl w:val="0"/>
          <w:numId w:val="14"/>
        </w:numPr>
        <w:ind w:left="993" w:hanging="284"/>
      </w:pPr>
      <w:r w:rsidRPr="00735044">
        <w:t xml:space="preserve">Akumulator + Solar + Wiatr  </w:t>
      </w:r>
      <w:r w:rsidRPr="00735044">
        <w:tab/>
      </w:r>
      <w:r w:rsidR="00C61FA3" w:rsidRPr="00735044">
        <w:fldChar w:fldCharType="begin">
          <w:ffData>
            <w:name w:val="Text10"/>
            <w:enabled/>
            <w:calcOnExit w:val="0"/>
            <w:textInput/>
          </w:ffData>
        </w:fldChar>
      </w:r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</w:t>
      </w:r>
      <w:r w:rsidR="00C61FA3" w:rsidRPr="00735044">
        <w:fldChar w:fldCharType="end"/>
      </w:r>
    </w:p>
    <w:p w:rsidR="003D7D5F" w:rsidRPr="00735044" w:rsidRDefault="00630AE8" w:rsidP="009F42AC">
      <w:pPr>
        <w:pStyle w:val="Nagwek1"/>
      </w:pPr>
      <w:r>
        <w:br/>
      </w:r>
      <w:r w:rsidR="003D7D5F" w:rsidRPr="00735044">
        <w:t>Zgłoszenie (nazwa firmy, adres, tel/fax, e-mail, nazwisko)</w:t>
      </w:r>
    </w:p>
    <w:p w:rsidR="003D7D5F" w:rsidRPr="00735044" w:rsidRDefault="003D7D5F" w:rsidP="001862AA">
      <w:pPr>
        <w:spacing w:before="240"/>
      </w:pPr>
      <w:r w:rsidRPr="00735044">
        <w:t xml:space="preserve">Nazwa firmy </w:t>
      </w:r>
      <w:r w:rsidR="00C61FA3" w:rsidRPr="00241B6E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241B6E">
        <w:rPr>
          <w:u w:val="single"/>
        </w:rPr>
        <w:instrText xml:space="preserve"> FORMTEXT </w:instrText>
      </w:r>
      <w:r w:rsidR="00C61FA3" w:rsidRPr="00241B6E">
        <w:rPr>
          <w:u w:val="single"/>
        </w:rPr>
      </w:r>
      <w:r w:rsidR="00C61FA3" w:rsidRPr="00241B6E">
        <w:rPr>
          <w:u w:val="single"/>
        </w:rPr>
        <w:fldChar w:fldCharType="separate"/>
      </w:r>
      <w:r w:rsidRPr="00241B6E">
        <w:rPr>
          <w:u w:val="single"/>
        </w:rPr>
        <w:t>___________________________________________</w:t>
      </w:r>
      <w:r w:rsidR="00C61FA3" w:rsidRPr="00241B6E">
        <w:rPr>
          <w:u w:val="single"/>
        </w:rPr>
        <w:fldChar w:fldCharType="end"/>
      </w:r>
      <w:bookmarkEnd w:id="22"/>
      <w:r w:rsidR="00C61FA3" w:rsidRPr="00241B6E">
        <w:rPr>
          <w:u w:val="singl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3" w:name="Tekst5"/>
      <w:r w:rsidR="00241B6E" w:rsidRPr="00241B6E">
        <w:rPr>
          <w:u w:val="single"/>
        </w:rPr>
        <w:instrText xml:space="preserve"> FORMTEXT </w:instrText>
      </w:r>
      <w:r w:rsidR="00C61FA3" w:rsidRPr="00241B6E">
        <w:rPr>
          <w:u w:val="single"/>
        </w:rPr>
      </w:r>
      <w:r w:rsidR="00C61FA3" w:rsidRPr="00241B6E">
        <w:rPr>
          <w:u w:val="single"/>
        </w:rPr>
        <w:fldChar w:fldCharType="separate"/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C61FA3" w:rsidRPr="00241B6E">
        <w:rPr>
          <w:u w:val="single"/>
        </w:rPr>
        <w:fldChar w:fldCharType="end"/>
      </w:r>
      <w:bookmarkEnd w:id="23"/>
      <w:r w:rsidR="00C61FA3" w:rsidRPr="00241B6E">
        <w:rPr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4" w:name="Tekst6"/>
      <w:r w:rsidR="00241B6E" w:rsidRPr="00241B6E">
        <w:rPr>
          <w:u w:val="single"/>
        </w:rPr>
        <w:instrText xml:space="preserve"> FORMTEXT </w:instrText>
      </w:r>
      <w:r w:rsidR="00C61FA3" w:rsidRPr="00241B6E">
        <w:rPr>
          <w:u w:val="single"/>
        </w:rPr>
      </w:r>
      <w:r w:rsidR="00C61FA3" w:rsidRPr="00241B6E">
        <w:rPr>
          <w:u w:val="single"/>
        </w:rPr>
        <w:fldChar w:fldCharType="separate"/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C61FA3" w:rsidRPr="00241B6E">
        <w:rPr>
          <w:u w:val="single"/>
        </w:rPr>
        <w:fldChar w:fldCharType="end"/>
      </w:r>
      <w:bookmarkEnd w:id="24"/>
      <w:r w:rsidR="00C61FA3" w:rsidRPr="00241B6E">
        <w:rPr>
          <w:u w:val="single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5" w:name="Tekst7"/>
      <w:r w:rsidR="00241B6E" w:rsidRPr="00241B6E">
        <w:rPr>
          <w:u w:val="single"/>
        </w:rPr>
        <w:instrText xml:space="preserve"> FORMTEXT </w:instrText>
      </w:r>
      <w:r w:rsidR="00C61FA3" w:rsidRPr="00241B6E">
        <w:rPr>
          <w:u w:val="single"/>
        </w:rPr>
      </w:r>
      <w:r w:rsidR="00C61FA3" w:rsidRPr="00241B6E">
        <w:rPr>
          <w:u w:val="single"/>
        </w:rPr>
        <w:fldChar w:fldCharType="separate"/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C61FA3" w:rsidRPr="00241B6E">
        <w:rPr>
          <w:u w:val="single"/>
        </w:rPr>
        <w:fldChar w:fldCharType="end"/>
      </w:r>
      <w:bookmarkEnd w:id="25"/>
      <w:r w:rsidRPr="00735044">
        <w:tab/>
      </w:r>
      <w:r w:rsidRPr="00735044">
        <w:tab/>
      </w:r>
      <w:r w:rsidRPr="00735044">
        <w:tab/>
      </w:r>
    </w:p>
    <w:p w:rsidR="003D7D5F" w:rsidRPr="00735044" w:rsidRDefault="003D7D5F" w:rsidP="001862AA">
      <w:pPr>
        <w:spacing w:before="240"/>
      </w:pPr>
      <w:r w:rsidRPr="00735044">
        <w:t xml:space="preserve">ulica, nr </w:t>
      </w:r>
      <w:r w:rsidR="00C61FA3" w:rsidRPr="00241B6E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Pr="00241B6E">
        <w:rPr>
          <w:u w:val="single"/>
        </w:rPr>
        <w:instrText xml:space="preserve"> FORMTEXT </w:instrText>
      </w:r>
      <w:r w:rsidR="00C61FA3" w:rsidRPr="00241B6E">
        <w:rPr>
          <w:u w:val="single"/>
        </w:rPr>
      </w:r>
      <w:r w:rsidR="00C61FA3" w:rsidRPr="00241B6E">
        <w:rPr>
          <w:u w:val="single"/>
        </w:rPr>
        <w:fldChar w:fldCharType="separate"/>
      </w:r>
      <w:r w:rsidRPr="00241B6E">
        <w:rPr>
          <w:u w:val="single"/>
        </w:rPr>
        <w:t>________________________</w:t>
      </w:r>
      <w:r w:rsidR="00C61FA3" w:rsidRPr="00241B6E">
        <w:rPr>
          <w:u w:val="single"/>
        </w:rPr>
        <w:fldChar w:fldCharType="end"/>
      </w:r>
      <w:bookmarkEnd w:id="26"/>
      <w:r w:rsidR="00C61FA3" w:rsidRPr="00241B6E">
        <w:rPr>
          <w:u w:val="single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7" w:name="Tekst8"/>
      <w:r w:rsidR="00241B6E" w:rsidRPr="00241B6E">
        <w:rPr>
          <w:u w:val="single"/>
        </w:rPr>
        <w:instrText xml:space="preserve"> FORMTEXT </w:instrText>
      </w:r>
      <w:r w:rsidR="00C61FA3" w:rsidRPr="00241B6E">
        <w:rPr>
          <w:u w:val="single"/>
        </w:rPr>
      </w:r>
      <w:r w:rsidR="00C61FA3" w:rsidRPr="00241B6E">
        <w:rPr>
          <w:u w:val="single"/>
        </w:rPr>
        <w:fldChar w:fldCharType="separate"/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C61FA3" w:rsidRPr="00241B6E">
        <w:rPr>
          <w:u w:val="single"/>
        </w:rPr>
        <w:fldChar w:fldCharType="end"/>
      </w:r>
      <w:bookmarkEnd w:id="27"/>
      <w:r w:rsidR="00C61FA3" w:rsidRPr="00241B6E">
        <w:rPr>
          <w:u w:val="single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28" w:name="Tekst9"/>
      <w:r w:rsidR="00241B6E" w:rsidRPr="00241B6E">
        <w:rPr>
          <w:u w:val="single"/>
        </w:rPr>
        <w:instrText xml:space="preserve"> FORMTEXT </w:instrText>
      </w:r>
      <w:r w:rsidR="00C61FA3" w:rsidRPr="00241B6E">
        <w:rPr>
          <w:u w:val="single"/>
        </w:rPr>
      </w:r>
      <w:r w:rsidR="00C61FA3" w:rsidRPr="00241B6E">
        <w:rPr>
          <w:u w:val="single"/>
        </w:rPr>
        <w:fldChar w:fldCharType="separate"/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241B6E" w:rsidRPr="00241B6E">
        <w:rPr>
          <w:noProof/>
          <w:u w:val="single"/>
        </w:rPr>
        <w:t> </w:t>
      </w:r>
      <w:r w:rsidR="00C61FA3" w:rsidRPr="00241B6E">
        <w:rPr>
          <w:u w:val="single"/>
        </w:rPr>
        <w:fldChar w:fldCharType="end"/>
      </w:r>
      <w:bookmarkEnd w:id="28"/>
      <w:r w:rsidRPr="00735044">
        <w:t xml:space="preserve"> kod poczt. </w:t>
      </w:r>
      <w:r w:rsidR="00C61FA3" w:rsidRPr="009A7137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Pr="009A7137">
        <w:rPr>
          <w:u w:val="single"/>
        </w:rPr>
        <w:t>________</w:t>
      </w:r>
      <w:r w:rsidR="00C61FA3" w:rsidRPr="009A7137">
        <w:rPr>
          <w:u w:val="single"/>
        </w:rPr>
        <w:fldChar w:fldCharType="end"/>
      </w:r>
      <w:bookmarkEnd w:id="29"/>
      <w:r w:rsidR="00C61FA3" w:rsidRPr="009A7137">
        <w:rPr>
          <w:u w:val="single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30" w:name="Tekst10"/>
      <w:r w:rsidR="00241B6E"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="00241B6E" w:rsidRPr="009A7137">
        <w:rPr>
          <w:noProof/>
          <w:u w:val="single"/>
        </w:rPr>
        <w:t> </w:t>
      </w:r>
      <w:r w:rsidR="00241B6E" w:rsidRPr="009A7137">
        <w:rPr>
          <w:noProof/>
          <w:u w:val="single"/>
        </w:rPr>
        <w:t> </w:t>
      </w:r>
      <w:r w:rsidR="00241B6E" w:rsidRPr="009A7137">
        <w:rPr>
          <w:noProof/>
          <w:u w:val="single"/>
        </w:rPr>
        <w:t> </w:t>
      </w:r>
      <w:r w:rsidR="00241B6E" w:rsidRPr="009A7137">
        <w:rPr>
          <w:noProof/>
          <w:u w:val="single"/>
        </w:rPr>
        <w:t> </w:t>
      </w:r>
      <w:r w:rsidR="00241B6E" w:rsidRPr="009A7137">
        <w:rPr>
          <w:noProof/>
          <w:u w:val="single"/>
        </w:rPr>
        <w:t> </w:t>
      </w:r>
      <w:r w:rsidR="00C61FA3" w:rsidRPr="009A7137">
        <w:rPr>
          <w:u w:val="single"/>
        </w:rPr>
        <w:fldChar w:fldCharType="end"/>
      </w:r>
      <w:bookmarkEnd w:id="30"/>
      <w:r w:rsidRPr="00735044">
        <w:t xml:space="preserve"> miejscowość </w:t>
      </w:r>
      <w:r w:rsidR="00C61FA3" w:rsidRPr="009A713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Pr="009A7137">
        <w:rPr>
          <w:u w:val="single"/>
        </w:rPr>
        <w:t>___________</w:t>
      </w:r>
      <w:r w:rsidR="00C66AFC">
        <w:rPr>
          <w:u w:val="single"/>
        </w:rPr>
        <w:t xml:space="preserve"> </w:t>
      </w:r>
      <w:r w:rsidRPr="009A7137">
        <w:rPr>
          <w:u w:val="single"/>
        </w:rPr>
        <w:t>___</w:t>
      </w:r>
      <w:r w:rsidR="00C61FA3" w:rsidRPr="009A7137">
        <w:rPr>
          <w:u w:val="single"/>
        </w:rPr>
        <w:fldChar w:fldCharType="end"/>
      </w:r>
      <w:bookmarkEnd w:id="31"/>
      <w:r w:rsidR="00C61FA3" w:rsidRPr="009A7137">
        <w:rPr>
          <w:u w:val="single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32" w:name="Tekst11"/>
      <w:r w:rsidR="00241B6E"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="00241B6E" w:rsidRPr="009A7137">
        <w:rPr>
          <w:noProof/>
          <w:u w:val="single"/>
        </w:rPr>
        <w:t> </w:t>
      </w:r>
      <w:r w:rsidR="00241B6E" w:rsidRPr="009A7137">
        <w:rPr>
          <w:noProof/>
          <w:u w:val="single"/>
        </w:rPr>
        <w:t> </w:t>
      </w:r>
      <w:r w:rsidR="00241B6E" w:rsidRPr="009A7137">
        <w:rPr>
          <w:noProof/>
          <w:u w:val="single"/>
        </w:rPr>
        <w:t> </w:t>
      </w:r>
      <w:r w:rsidR="00241B6E" w:rsidRPr="009A7137">
        <w:rPr>
          <w:noProof/>
          <w:u w:val="single"/>
        </w:rPr>
        <w:t> </w:t>
      </w:r>
      <w:r w:rsidR="00241B6E" w:rsidRPr="009A7137">
        <w:rPr>
          <w:noProof/>
          <w:u w:val="single"/>
        </w:rPr>
        <w:t> </w:t>
      </w:r>
      <w:r w:rsidR="00C61FA3" w:rsidRPr="009A7137">
        <w:rPr>
          <w:u w:val="single"/>
        </w:rPr>
        <w:fldChar w:fldCharType="end"/>
      </w:r>
      <w:bookmarkEnd w:id="32"/>
      <w:r w:rsidRPr="00735044">
        <w:t xml:space="preserve"> </w:t>
      </w:r>
    </w:p>
    <w:p w:rsidR="003D7D5F" w:rsidRPr="00735044" w:rsidRDefault="003D7D5F" w:rsidP="001862AA">
      <w:pPr>
        <w:spacing w:before="240"/>
      </w:pPr>
      <w:r w:rsidRPr="00735044">
        <w:t xml:space="preserve">tel </w:t>
      </w:r>
      <w:r w:rsidR="00C61FA3" w:rsidRPr="009A7137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Pr="009A7137">
        <w:rPr>
          <w:u w:val="single"/>
        </w:rPr>
        <w:t>________________</w:t>
      </w:r>
      <w:r w:rsidR="00C61FA3" w:rsidRPr="009A7137">
        <w:rPr>
          <w:u w:val="single"/>
        </w:rPr>
        <w:fldChar w:fldCharType="end"/>
      </w:r>
      <w:bookmarkEnd w:id="33"/>
      <w:r w:rsidR="00C61FA3" w:rsidRPr="009A7137">
        <w:rPr>
          <w:u w:val="single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4" w:name="Tekst12"/>
      <w:r w:rsidR="009A7137"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C61FA3" w:rsidRPr="009A7137">
        <w:rPr>
          <w:u w:val="single"/>
        </w:rPr>
        <w:fldChar w:fldCharType="end"/>
      </w:r>
      <w:bookmarkEnd w:id="34"/>
      <w:r w:rsidR="00C61FA3" w:rsidRPr="009A7137">
        <w:rPr>
          <w:u w:val="single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5" w:name="Tekst13"/>
      <w:r w:rsidR="009A7137"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C61FA3" w:rsidRPr="009A7137">
        <w:rPr>
          <w:u w:val="single"/>
        </w:rPr>
        <w:fldChar w:fldCharType="end"/>
      </w:r>
      <w:bookmarkEnd w:id="35"/>
      <w:r w:rsidRPr="00735044">
        <w:t xml:space="preserve">  fax </w:t>
      </w:r>
      <w:r w:rsidR="00C61FA3" w:rsidRPr="009A7137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Pr="009A7137">
        <w:rPr>
          <w:u w:val="single"/>
        </w:rPr>
        <w:t>________________</w:t>
      </w:r>
      <w:r w:rsidR="00C61FA3" w:rsidRPr="009A7137">
        <w:rPr>
          <w:u w:val="single"/>
        </w:rPr>
        <w:fldChar w:fldCharType="end"/>
      </w:r>
      <w:bookmarkEnd w:id="36"/>
      <w:r w:rsidR="00C61FA3" w:rsidRPr="009A7137">
        <w:rPr>
          <w:u w:val="single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7" w:name="Tekst14"/>
      <w:r w:rsidR="009A7137"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C61FA3" w:rsidRPr="009A7137">
        <w:rPr>
          <w:u w:val="single"/>
        </w:rPr>
        <w:fldChar w:fldCharType="end"/>
      </w:r>
      <w:bookmarkEnd w:id="37"/>
      <w:r w:rsidR="00C61FA3" w:rsidRPr="009A7137">
        <w:rPr>
          <w:u w:val="single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38" w:name="Tekst15"/>
      <w:r w:rsidR="009A7137"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C61FA3" w:rsidRPr="009A7137">
        <w:rPr>
          <w:u w:val="single"/>
        </w:rPr>
        <w:fldChar w:fldCharType="end"/>
      </w:r>
      <w:bookmarkEnd w:id="38"/>
      <w:r w:rsidRPr="00735044">
        <w:t xml:space="preserve"> e-mail </w:t>
      </w:r>
      <w:r w:rsidR="00C61FA3" w:rsidRPr="009A7137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9" w:name="Text21"/>
      <w:r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Pr="009A7137">
        <w:rPr>
          <w:u w:val="single"/>
        </w:rPr>
        <w:t>_____________________________</w:t>
      </w:r>
      <w:r w:rsidR="00C61FA3" w:rsidRPr="009A7137">
        <w:rPr>
          <w:u w:val="single"/>
        </w:rPr>
        <w:fldChar w:fldCharType="end"/>
      </w:r>
      <w:bookmarkEnd w:id="39"/>
      <w:r w:rsidR="00C61FA3" w:rsidRPr="009A7137">
        <w:rPr>
          <w:u w:val="single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40" w:name="Tekst16"/>
      <w:r w:rsidR="009A7137" w:rsidRPr="009A7137">
        <w:rPr>
          <w:u w:val="single"/>
        </w:rPr>
        <w:instrText xml:space="preserve"> FORMTEXT </w:instrText>
      </w:r>
      <w:r w:rsidR="00C61FA3" w:rsidRPr="009A7137">
        <w:rPr>
          <w:u w:val="single"/>
        </w:rPr>
      </w:r>
      <w:r w:rsidR="00C61FA3" w:rsidRPr="009A7137">
        <w:rPr>
          <w:u w:val="single"/>
        </w:rPr>
        <w:fldChar w:fldCharType="separate"/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9A7137" w:rsidRPr="009A7137">
        <w:rPr>
          <w:noProof/>
          <w:u w:val="single"/>
        </w:rPr>
        <w:t> </w:t>
      </w:r>
      <w:r w:rsidR="00C61FA3" w:rsidRPr="009A7137">
        <w:rPr>
          <w:u w:val="single"/>
        </w:rPr>
        <w:fldChar w:fldCharType="end"/>
      </w:r>
      <w:bookmarkEnd w:id="40"/>
      <w:r w:rsidRPr="00735044">
        <w:t xml:space="preserve"> </w:t>
      </w:r>
    </w:p>
    <w:p w:rsidR="003D7D5F" w:rsidRPr="00735044" w:rsidRDefault="003D7D5F" w:rsidP="001862AA">
      <w:pPr>
        <w:spacing w:before="240"/>
      </w:pPr>
      <w:r w:rsidRPr="00735044">
        <w:t xml:space="preserve">Imię i nazwisko osoby prowadzącej </w:t>
      </w:r>
      <w:r w:rsidR="00C61FA3" w:rsidRPr="00735044"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Pr="00735044">
        <w:instrText xml:space="preserve"> FORMTEXT </w:instrText>
      </w:r>
      <w:r w:rsidR="00C61FA3" w:rsidRPr="00735044">
        <w:fldChar w:fldCharType="separate"/>
      </w:r>
      <w:r w:rsidRPr="00735044">
        <w:t>_____________________________________________</w:t>
      </w:r>
      <w:r w:rsidR="00C61FA3" w:rsidRPr="00735044">
        <w:fldChar w:fldCharType="end"/>
      </w:r>
      <w:bookmarkEnd w:id="41"/>
    </w:p>
    <w:p w:rsidR="009A7137" w:rsidRPr="00C66AFC" w:rsidRDefault="00C61FA3" w:rsidP="001862AA">
      <w:pPr>
        <w:spacing w:before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2.4pt;margin-top:385.65pt;width:128pt;height:64.6pt;z-index:251658240" filled="f" stroked="f">
            <v:textbox style="mso-next-textbox:#_x0000_s1028">
              <w:txbxContent>
                <w:p w:rsidR="00630AE8" w:rsidRPr="00B23166" w:rsidRDefault="00630AE8" w:rsidP="003D7D5F">
                  <w:pPr>
                    <w:pStyle w:val="DKtekst"/>
                    <w:jc w:val="center"/>
                    <w:rPr>
                      <w:b/>
                      <w:color w:val="993300"/>
                    </w:rPr>
                  </w:pPr>
                  <w:r w:rsidRPr="00B23166">
                    <w:rPr>
                      <w:b/>
                      <w:color w:val="993300"/>
                    </w:rPr>
                    <w:t xml:space="preserve">BROM </w:t>
                  </w:r>
                  <w:r w:rsidRPr="00B23166">
                    <w:rPr>
                      <w:b/>
                      <w:color w:val="993300"/>
                    </w:rPr>
                    <w:br/>
                    <w:t xml:space="preserve">Bateryjnie zasilany licznik ilości ścieków </w:t>
                  </w:r>
                  <w:r>
                    <w:rPr>
                      <w:b/>
                      <w:color w:val="993300"/>
                    </w:rPr>
                    <w:br/>
                  </w:r>
                  <w:r w:rsidRPr="00B23166">
                    <w:rPr>
                      <w:b/>
                      <w:color w:val="993300"/>
                    </w:rPr>
                    <w:t>i wody</w:t>
                  </w:r>
                </w:p>
              </w:txbxContent>
            </v:textbox>
            <w10:wrap side="left"/>
          </v:shape>
        </w:pict>
      </w:r>
      <w:r>
        <w:pict>
          <v:oval id="_x0000_s1027" style="position:absolute;margin-left:187.15pt;margin-top:360.8pt;width:133.2pt;height:117.85pt;z-index:251657216" fillcolor="#ffad5b" strokecolor="#f07800">
            <v:fill rotate="t" focusposition=".5,.5" focussize="" type="gradientRadial"/>
            <w10:wrap side="left"/>
          </v:oval>
        </w:pict>
      </w:r>
      <w:r w:rsidR="003D7D5F" w:rsidRPr="00C66AFC">
        <w:t xml:space="preserve">Data: </w:t>
      </w:r>
      <w:r w:rsidRPr="00735044">
        <w:fldChar w:fldCharType="begin">
          <w:ffData>
            <w:name w:val="Text10"/>
            <w:enabled/>
            <w:calcOnExit w:val="0"/>
            <w:textInput/>
          </w:ffData>
        </w:fldChar>
      </w:r>
      <w:r w:rsidR="003D7D5F" w:rsidRPr="00C66AFC">
        <w:instrText xml:space="preserve"> FORMTEXT </w:instrText>
      </w:r>
      <w:r w:rsidRPr="00735044">
        <w:fldChar w:fldCharType="separate"/>
      </w:r>
      <w:r w:rsidR="003D7D5F" w:rsidRPr="00C66AFC">
        <w:t>__________</w:t>
      </w:r>
      <w:r w:rsidRPr="00735044">
        <w:fldChar w:fldCharType="end"/>
      </w:r>
      <w:r w:rsidR="003D7D5F" w:rsidRPr="00C66AFC">
        <w:tab/>
      </w:r>
    </w:p>
    <w:p w:rsidR="00EF20AE" w:rsidRPr="00630AE8" w:rsidRDefault="00630AE8" w:rsidP="00630AE8">
      <w:pPr>
        <w:ind w:left="4536"/>
        <w:rPr>
          <w:b/>
        </w:rPr>
      </w:pPr>
      <w:r w:rsidRPr="00630AE8">
        <w:t xml:space="preserve">Kontakt: </w:t>
      </w:r>
      <w:hyperlink r:id="rId8" w:history="1">
        <w:r w:rsidRPr="00630AE8">
          <w:rPr>
            <w:rStyle w:val="Hipercze"/>
            <w:b/>
          </w:rPr>
          <w:t>biuro@alfine.pl</w:t>
        </w:r>
      </w:hyperlink>
      <w:r w:rsidRPr="00630AE8">
        <w:rPr>
          <w:b/>
        </w:rPr>
        <w:t xml:space="preserve">   </w:t>
      </w:r>
      <w:r>
        <w:rPr>
          <w:b/>
        </w:rPr>
        <w:sym w:font="Wingdings" w:char="F09F"/>
      </w:r>
      <w:r>
        <w:rPr>
          <w:b/>
        </w:rPr>
        <w:sym w:font="Wingdings" w:char="F09F"/>
      </w:r>
      <w:r>
        <w:rPr>
          <w:b/>
        </w:rPr>
        <w:sym w:font="Wingdings" w:char="F09F"/>
      </w:r>
      <w:r>
        <w:rPr>
          <w:b/>
        </w:rPr>
        <w:t xml:space="preserve">   </w:t>
      </w:r>
      <w:r>
        <w:t>f</w:t>
      </w:r>
      <w:r w:rsidR="003D7D5F" w:rsidRPr="00630AE8">
        <w:t xml:space="preserve">ax: </w:t>
      </w:r>
      <w:r w:rsidR="003D7D5F" w:rsidRPr="00630AE8">
        <w:rPr>
          <w:b/>
        </w:rPr>
        <w:t>61 816438</w:t>
      </w:r>
      <w:r w:rsidRPr="00630AE8">
        <w:rPr>
          <w:b/>
        </w:rPr>
        <w:t>3</w:t>
      </w:r>
    </w:p>
    <w:sectPr w:rsidR="00EF20AE" w:rsidRPr="00630AE8" w:rsidSect="008F2C21">
      <w:headerReference w:type="default" r:id="rId9"/>
      <w:footerReference w:type="default" r:id="rId10"/>
      <w:pgSz w:w="11906" w:h="16838"/>
      <w:pgMar w:top="1701" w:right="851" w:bottom="1701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E8" w:rsidRDefault="00630AE8" w:rsidP="006D3E7D">
      <w:pPr>
        <w:spacing w:before="0" w:after="0"/>
      </w:pPr>
      <w:r>
        <w:separator/>
      </w:r>
    </w:p>
  </w:endnote>
  <w:endnote w:type="continuationSeparator" w:id="0">
    <w:p w:rsidR="00630AE8" w:rsidRDefault="00630AE8" w:rsidP="006D3E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8" w:rsidRPr="00F5486A" w:rsidRDefault="00C61FA3" w:rsidP="003D2281">
    <w:pPr>
      <w:pStyle w:val="stopka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0pt;margin-top:-41.35pt;width:37.05pt;height:81.65pt;z-index:251658240" filled="f" stroked="f">
          <v:textbox style="layout-flow:vertical;mso-layout-flow-alt:bottom-to-top;mso-next-textbox:#_x0000_s2050">
            <w:txbxContent>
              <w:p w:rsidR="00630AE8" w:rsidRPr="00C7083C" w:rsidRDefault="00630AE8" w:rsidP="00402E49">
                <w:pPr>
                  <w:rPr>
                    <w:color w:val="595959"/>
                  </w:rPr>
                </w:pPr>
                <w:r w:rsidRPr="00C7083C">
                  <w:rPr>
                    <w:color w:val="595959"/>
                  </w:rPr>
                  <w:t>Rev. 150122</w:t>
                </w:r>
              </w:p>
            </w:txbxContent>
          </v:textbox>
          <w10:wrap side="left"/>
        </v:shape>
      </w:pict>
    </w:r>
    <w:r w:rsidR="00630AE8" w:rsidRPr="00F5486A">
      <w:t>„ALFINE-TIM”  ul. Poznańska 30-32  62-080 Tarnowo Podgórne</w:t>
    </w:r>
    <w:r w:rsidR="00630AE8">
      <w:tab/>
    </w:r>
    <w:r w:rsidR="00630AE8">
      <w:tab/>
    </w:r>
    <w:r w:rsidR="00630AE8">
      <w:tab/>
    </w:r>
    <w:r w:rsidR="00630AE8">
      <w:tab/>
      <w:t xml:space="preserve">strona </w:t>
    </w:r>
    <w:r w:rsidRPr="003F061E">
      <w:rPr>
        <w:rStyle w:val="Numerstrony"/>
      </w:rPr>
      <w:fldChar w:fldCharType="begin"/>
    </w:r>
    <w:r w:rsidR="00630AE8" w:rsidRPr="00F5486A">
      <w:rPr>
        <w:rStyle w:val="Numerstrony"/>
      </w:rPr>
      <w:instrText xml:space="preserve"> PAGE </w:instrText>
    </w:r>
    <w:r w:rsidRPr="003F061E">
      <w:rPr>
        <w:rStyle w:val="Numerstrony"/>
      </w:rPr>
      <w:fldChar w:fldCharType="separate"/>
    </w:r>
    <w:r w:rsidR="002C0255">
      <w:rPr>
        <w:rStyle w:val="Numerstrony"/>
        <w:noProof/>
      </w:rPr>
      <w:t>1</w:t>
    </w:r>
    <w:r w:rsidRPr="003F061E">
      <w:rPr>
        <w:rStyle w:val="Numerstrony"/>
      </w:rPr>
      <w:fldChar w:fldCharType="end"/>
    </w:r>
    <w:r w:rsidR="00630AE8" w:rsidRPr="00F5486A">
      <w:rPr>
        <w:rStyle w:val="Numerstrony"/>
      </w:rPr>
      <w:t>/</w:t>
    </w:r>
    <w:r w:rsidRPr="003F061E">
      <w:rPr>
        <w:rStyle w:val="Numerstrony"/>
      </w:rPr>
      <w:fldChar w:fldCharType="begin"/>
    </w:r>
    <w:r w:rsidR="00630AE8" w:rsidRPr="00F5486A">
      <w:rPr>
        <w:rStyle w:val="Numerstrony"/>
      </w:rPr>
      <w:instrText xml:space="preserve"> NUMPAGES </w:instrText>
    </w:r>
    <w:r w:rsidRPr="003F061E">
      <w:rPr>
        <w:rStyle w:val="Numerstrony"/>
      </w:rPr>
      <w:fldChar w:fldCharType="separate"/>
    </w:r>
    <w:r w:rsidR="002C0255">
      <w:rPr>
        <w:rStyle w:val="Numerstrony"/>
        <w:noProof/>
      </w:rPr>
      <w:t>1</w:t>
    </w:r>
    <w:r w:rsidRPr="003F061E">
      <w:rPr>
        <w:rStyle w:val="Numerstrony"/>
      </w:rPr>
      <w:fldChar w:fldCharType="end"/>
    </w:r>
    <w:r w:rsidR="00630AE8" w:rsidRPr="00F5486A">
      <w:br/>
      <w:t xml:space="preserve">tel. 61 8966945  </w:t>
    </w:r>
    <w:r w:rsidR="00630AE8">
      <w:sym w:font="Wingdings 2" w:char="F0A0"/>
    </w:r>
    <w:r w:rsidR="00630AE8">
      <w:t xml:space="preserve">  </w:t>
    </w:r>
    <w:r w:rsidR="00630AE8" w:rsidRPr="00F5486A">
      <w:t xml:space="preserve">fax: </w:t>
    </w:r>
    <w:r w:rsidR="00630AE8" w:rsidRPr="00361FA6">
      <w:t xml:space="preserve">61 8164383  </w:t>
    </w:r>
    <w:r w:rsidR="00630AE8" w:rsidRPr="00361FA6">
      <w:sym w:font="Wingdings 2" w:char="F0A0"/>
    </w:r>
    <w:r w:rsidR="00630AE8" w:rsidRPr="00361FA6">
      <w:t xml:space="preserve">  biuro@alfine</w:t>
    </w:r>
    <w:r w:rsidR="00630AE8" w:rsidRPr="00F5486A">
      <w:t xml:space="preserve">.pl  </w:t>
    </w:r>
    <w:r w:rsidR="00630AE8">
      <w:sym w:font="Wingdings 2" w:char="F0A0"/>
    </w:r>
    <w:r w:rsidR="00630AE8">
      <w:t xml:space="preserve">  </w:t>
    </w:r>
    <w:r w:rsidR="00630AE8" w:rsidRPr="00F5486A">
      <w:t xml:space="preserve">www.alfine.pl </w:t>
    </w:r>
    <w:r w:rsidR="00630AE8" w:rsidRPr="00F5486A">
      <w:tab/>
    </w:r>
    <w:r w:rsidR="00630AE8" w:rsidRPr="00F5486A">
      <w:tab/>
    </w:r>
    <w:r w:rsidR="00630AE8">
      <w:tab/>
    </w:r>
    <w:r w:rsidR="00630AE8" w:rsidRPr="00F5486A">
      <w:tab/>
    </w:r>
    <w:r w:rsidR="00630AE8">
      <w:rPr>
        <w:rStyle w:val="Numerstrony"/>
      </w:rPr>
      <w:t xml:space="preserve"> </w:t>
    </w:r>
  </w:p>
  <w:p w:rsidR="00630AE8" w:rsidRDefault="00630A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E8" w:rsidRDefault="00630AE8" w:rsidP="006D3E7D">
      <w:pPr>
        <w:spacing w:before="0" w:after="0"/>
      </w:pPr>
      <w:r>
        <w:separator/>
      </w:r>
    </w:p>
  </w:footnote>
  <w:footnote w:type="continuationSeparator" w:id="0">
    <w:p w:rsidR="00630AE8" w:rsidRDefault="00630AE8" w:rsidP="006D3E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8" w:rsidRDefault="00C61FA3" w:rsidP="000F1F8E">
    <w:pPr>
      <w:pStyle w:val="nagwek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2" type="#_x0000_t75" alt="ALFINE-TIM_28.jpg" style="position:absolute;margin-left:386.7pt;margin-top:8.75pt;width:81pt;height:9.75pt;z-index:251657216;visibility:visible">
          <v:imagedata r:id="rId1" o:title="ALFINE-TIM_28"/>
          <w10:wrap type="square"/>
        </v:shape>
      </w:pict>
    </w:r>
    <w:r w:rsidR="00630AE8">
      <w:t xml:space="preserve">„GROM K”   </w:t>
    </w:r>
    <w:r w:rsidR="00630AE8">
      <w:sym w:font="Wingdings" w:char="F09F"/>
    </w:r>
    <w:r w:rsidR="00630AE8">
      <w:sym w:font="Wingdings" w:char="F09F"/>
    </w:r>
    <w:r w:rsidR="00630AE8">
      <w:sym w:font="Wingdings" w:char="F09F"/>
    </w:r>
    <w:r w:rsidR="00630AE8">
      <w:t xml:space="preserve">   Formularz doboru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189E1095"/>
    <w:multiLevelType w:val="hybridMultilevel"/>
    <w:tmpl w:val="8D847CF4"/>
    <w:lvl w:ilvl="0" w:tplc="67EAFC2C">
      <w:start w:val="1"/>
      <w:numFmt w:val="bullet"/>
      <w:lvlText w:val=""/>
      <w:lvlJc w:val="left"/>
      <w:pPr>
        <w:ind w:left="1287" w:hanging="360"/>
      </w:pPr>
      <w:rPr>
        <w:rFonts w:ascii="Wingdings" w:hAnsi="Wingdings" w:hint="default"/>
        <w:color w:val="E25B00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7A0A2E"/>
    <w:multiLevelType w:val="hybridMultilevel"/>
    <w:tmpl w:val="7FC8AD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5398E"/>
    <w:multiLevelType w:val="hybridMultilevel"/>
    <w:tmpl w:val="533463B0"/>
    <w:lvl w:ilvl="0" w:tplc="90186C02">
      <w:start w:val="1"/>
      <w:numFmt w:val="bullet"/>
      <w:lvlText w:val=""/>
      <w:lvlJc w:val="left"/>
      <w:pPr>
        <w:ind w:left="1004" w:hanging="360"/>
      </w:pPr>
      <w:rPr>
        <w:rFonts w:ascii="Wingdings" w:hAnsi="Wingdings" w:hint="default"/>
        <w:color w:val="BD4B00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914301"/>
    <w:multiLevelType w:val="hybridMultilevel"/>
    <w:tmpl w:val="71DC616E"/>
    <w:lvl w:ilvl="0" w:tplc="67EAFC2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E25B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77E12"/>
    <w:multiLevelType w:val="hybridMultilevel"/>
    <w:tmpl w:val="B516C614"/>
    <w:lvl w:ilvl="0" w:tplc="37622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62C2"/>
    <w:multiLevelType w:val="hybridMultilevel"/>
    <w:tmpl w:val="2FFE8DBE"/>
    <w:lvl w:ilvl="0" w:tplc="FCD6236C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20C6856"/>
    <w:multiLevelType w:val="hybridMultilevel"/>
    <w:tmpl w:val="0AE8C6A6"/>
    <w:lvl w:ilvl="0" w:tplc="74602A86">
      <w:start w:val="1"/>
      <w:numFmt w:val="bullet"/>
      <w:lvlText w:val="n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7C5B"/>
    <w:multiLevelType w:val="hybridMultilevel"/>
    <w:tmpl w:val="9F76E694"/>
    <w:lvl w:ilvl="0" w:tplc="74602A86">
      <w:start w:val="1"/>
      <w:numFmt w:val="bullet"/>
      <w:lvlText w:val="n"/>
      <w:lvlJc w:val="left"/>
      <w:pPr>
        <w:ind w:left="1860" w:hanging="360"/>
      </w:pPr>
      <w:rPr>
        <w:rFonts w:ascii="Wingdings" w:hAnsi="Wingdings" w:hint="default"/>
      </w:rPr>
    </w:lvl>
    <w:lvl w:ilvl="1" w:tplc="4BD6B3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E0946"/>
    <w:multiLevelType w:val="hybridMultilevel"/>
    <w:tmpl w:val="E9108F8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6E6E3F2B"/>
    <w:multiLevelType w:val="hybridMultilevel"/>
    <w:tmpl w:val="F1C22204"/>
    <w:lvl w:ilvl="0" w:tplc="75DAB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3399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B33C05"/>
    <w:multiLevelType w:val="hybridMultilevel"/>
    <w:tmpl w:val="B5B8FB36"/>
    <w:lvl w:ilvl="0" w:tplc="90186C02">
      <w:start w:val="1"/>
      <w:numFmt w:val="bullet"/>
      <w:lvlText w:val=""/>
      <w:lvlJc w:val="left"/>
      <w:pPr>
        <w:ind w:left="1004" w:hanging="360"/>
      </w:pPr>
      <w:rPr>
        <w:rFonts w:ascii="Wingdings" w:hAnsi="Wingdings" w:hint="default"/>
        <w:color w:val="BD4B00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BCB7965"/>
    <w:multiLevelType w:val="hybridMultilevel"/>
    <w:tmpl w:val="9D08AC80"/>
    <w:lvl w:ilvl="0" w:tplc="1DAEE290">
      <w:start w:val="1"/>
      <w:numFmt w:val="bullet"/>
      <w:lvlText w:val=""/>
      <w:lvlJc w:val="left"/>
      <w:pPr>
        <w:ind w:left="927" w:hanging="360"/>
      </w:pPr>
      <w:rPr>
        <w:rFonts w:ascii="Wingdings" w:hAnsi="Wingdings" w:hint="default"/>
        <w:color w:val="BD4B00"/>
        <w:sz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066186"/>
    <w:multiLevelType w:val="hybridMultilevel"/>
    <w:tmpl w:val="5D784B52"/>
    <w:lvl w:ilvl="0" w:tplc="0E960ACE">
      <w:start w:val="1"/>
      <w:numFmt w:val="bullet"/>
      <w:lvlText w:val=""/>
      <w:lvlJc w:val="left"/>
      <w:pPr>
        <w:ind w:left="1004" w:hanging="360"/>
      </w:pPr>
      <w:rPr>
        <w:rFonts w:ascii="Wingdings" w:hAnsi="Wingdings" w:hint="default"/>
        <w:color w:val="E25B00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1"/>
  <w:doNotTrackMoves/>
  <w:documentProtection w:edit="forms" w:enforcement="1"/>
  <w:defaultTabStop w:val="708"/>
  <w:hyphenationZone w:val="425"/>
  <w:drawingGridHorizontalSpacing w:val="100"/>
  <w:drawingGridVerticalSpacing w:val="57"/>
  <w:displayHorizontalDrawingGridEvery w:val="2"/>
  <w:characterSpacingControl w:val="doNotCompress"/>
  <w:hdrShapeDefaults>
    <o:shapedefaults v:ext="edit" spidmax="2054">
      <o:colormru v:ext="edit" colors="#00009b,#425058,#52646e,#51626b,#617681,#5c707a"/>
      <o:colormenu v:ext="edit" fillcolor="none [2404]" strokecolor="none [2404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AE"/>
    <w:rsid w:val="00000676"/>
    <w:rsid w:val="000008E5"/>
    <w:rsid w:val="00000E45"/>
    <w:rsid w:val="00001D2A"/>
    <w:rsid w:val="000051E3"/>
    <w:rsid w:val="00007B05"/>
    <w:rsid w:val="000123E1"/>
    <w:rsid w:val="00012AC5"/>
    <w:rsid w:val="000151E4"/>
    <w:rsid w:val="000166C1"/>
    <w:rsid w:val="00017C16"/>
    <w:rsid w:val="000200FF"/>
    <w:rsid w:val="00020132"/>
    <w:rsid w:val="00023303"/>
    <w:rsid w:val="000252FB"/>
    <w:rsid w:val="00031D72"/>
    <w:rsid w:val="00033748"/>
    <w:rsid w:val="00033AE5"/>
    <w:rsid w:val="00034685"/>
    <w:rsid w:val="00037D50"/>
    <w:rsid w:val="000410B7"/>
    <w:rsid w:val="000414B0"/>
    <w:rsid w:val="00041511"/>
    <w:rsid w:val="0004198D"/>
    <w:rsid w:val="00043694"/>
    <w:rsid w:val="00044385"/>
    <w:rsid w:val="00046BE8"/>
    <w:rsid w:val="000502B3"/>
    <w:rsid w:val="00052325"/>
    <w:rsid w:val="00055F12"/>
    <w:rsid w:val="00060CF2"/>
    <w:rsid w:val="00061DEE"/>
    <w:rsid w:val="00061EDC"/>
    <w:rsid w:val="00065361"/>
    <w:rsid w:val="00065434"/>
    <w:rsid w:val="0006682A"/>
    <w:rsid w:val="00066CD6"/>
    <w:rsid w:val="000674D4"/>
    <w:rsid w:val="00067D5A"/>
    <w:rsid w:val="000719CE"/>
    <w:rsid w:val="0007449C"/>
    <w:rsid w:val="000751A4"/>
    <w:rsid w:val="00075334"/>
    <w:rsid w:val="00076650"/>
    <w:rsid w:val="00077F5E"/>
    <w:rsid w:val="00080AE8"/>
    <w:rsid w:val="0008128A"/>
    <w:rsid w:val="00081943"/>
    <w:rsid w:val="000828AB"/>
    <w:rsid w:val="00085057"/>
    <w:rsid w:val="000858BB"/>
    <w:rsid w:val="0008613E"/>
    <w:rsid w:val="00086F42"/>
    <w:rsid w:val="0008734B"/>
    <w:rsid w:val="00087E84"/>
    <w:rsid w:val="0009501D"/>
    <w:rsid w:val="000966E3"/>
    <w:rsid w:val="00097240"/>
    <w:rsid w:val="000A1763"/>
    <w:rsid w:val="000A1F07"/>
    <w:rsid w:val="000A4F0B"/>
    <w:rsid w:val="000A62E1"/>
    <w:rsid w:val="000A7BA7"/>
    <w:rsid w:val="000B20FA"/>
    <w:rsid w:val="000B2CA1"/>
    <w:rsid w:val="000B3517"/>
    <w:rsid w:val="000B4ED0"/>
    <w:rsid w:val="000C36AB"/>
    <w:rsid w:val="000C4413"/>
    <w:rsid w:val="000C4BC5"/>
    <w:rsid w:val="000C53F9"/>
    <w:rsid w:val="000C67B2"/>
    <w:rsid w:val="000C69D3"/>
    <w:rsid w:val="000C7A56"/>
    <w:rsid w:val="000D300C"/>
    <w:rsid w:val="000D36F3"/>
    <w:rsid w:val="000D48AD"/>
    <w:rsid w:val="000D48D7"/>
    <w:rsid w:val="000D5CE2"/>
    <w:rsid w:val="000D6643"/>
    <w:rsid w:val="000D7D87"/>
    <w:rsid w:val="000D7F8D"/>
    <w:rsid w:val="000E25C9"/>
    <w:rsid w:val="000E2E79"/>
    <w:rsid w:val="000E4548"/>
    <w:rsid w:val="000E5929"/>
    <w:rsid w:val="000E72E3"/>
    <w:rsid w:val="000E79E9"/>
    <w:rsid w:val="000E7C77"/>
    <w:rsid w:val="000F1F8E"/>
    <w:rsid w:val="000F2433"/>
    <w:rsid w:val="000F2BE8"/>
    <w:rsid w:val="000F2EE5"/>
    <w:rsid w:val="000F378C"/>
    <w:rsid w:val="000F469B"/>
    <w:rsid w:val="000F6802"/>
    <w:rsid w:val="000F698A"/>
    <w:rsid w:val="00100DD8"/>
    <w:rsid w:val="001016D6"/>
    <w:rsid w:val="00102260"/>
    <w:rsid w:val="00102D6A"/>
    <w:rsid w:val="00103A72"/>
    <w:rsid w:val="001045A3"/>
    <w:rsid w:val="0011009C"/>
    <w:rsid w:val="0011073C"/>
    <w:rsid w:val="00110C3B"/>
    <w:rsid w:val="00111BE3"/>
    <w:rsid w:val="001124ED"/>
    <w:rsid w:val="00112CE3"/>
    <w:rsid w:val="00113150"/>
    <w:rsid w:val="0011588B"/>
    <w:rsid w:val="00115F59"/>
    <w:rsid w:val="001167A3"/>
    <w:rsid w:val="00120E9D"/>
    <w:rsid w:val="00123A40"/>
    <w:rsid w:val="00124116"/>
    <w:rsid w:val="00124F8F"/>
    <w:rsid w:val="00125799"/>
    <w:rsid w:val="00125C02"/>
    <w:rsid w:val="00125CE7"/>
    <w:rsid w:val="00126F63"/>
    <w:rsid w:val="00130491"/>
    <w:rsid w:val="00130F08"/>
    <w:rsid w:val="00131D40"/>
    <w:rsid w:val="00133216"/>
    <w:rsid w:val="001337CE"/>
    <w:rsid w:val="00133F07"/>
    <w:rsid w:val="00136EDB"/>
    <w:rsid w:val="0014153B"/>
    <w:rsid w:val="00141DA8"/>
    <w:rsid w:val="0014313C"/>
    <w:rsid w:val="00143CCB"/>
    <w:rsid w:val="00144129"/>
    <w:rsid w:val="00146C1E"/>
    <w:rsid w:val="0014709F"/>
    <w:rsid w:val="00151D64"/>
    <w:rsid w:val="00152B0E"/>
    <w:rsid w:val="00154102"/>
    <w:rsid w:val="001561B1"/>
    <w:rsid w:val="001569A7"/>
    <w:rsid w:val="0016321B"/>
    <w:rsid w:val="00167B2D"/>
    <w:rsid w:val="00167F2F"/>
    <w:rsid w:val="001711E9"/>
    <w:rsid w:val="0017158F"/>
    <w:rsid w:val="00172AA7"/>
    <w:rsid w:val="0017445F"/>
    <w:rsid w:val="00174E27"/>
    <w:rsid w:val="00175105"/>
    <w:rsid w:val="001760ED"/>
    <w:rsid w:val="00177B43"/>
    <w:rsid w:val="001820D8"/>
    <w:rsid w:val="00183731"/>
    <w:rsid w:val="00184441"/>
    <w:rsid w:val="00185C04"/>
    <w:rsid w:val="001861B1"/>
    <w:rsid w:val="001862AA"/>
    <w:rsid w:val="0019106F"/>
    <w:rsid w:val="00192C01"/>
    <w:rsid w:val="00192EA6"/>
    <w:rsid w:val="001932BD"/>
    <w:rsid w:val="00193EFC"/>
    <w:rsid w:val="00194EDF"/>
    <w:rsid w:val="00196D28"/>
    <w:rsid w:val="001972B9"/>
    <w:rsid w:val="001A240F"/>
    <w:rsid w:val="001A3AB8"/>
    <w:rsid w:val="001A6684"/>
    <w:rsid w:val="001A741A"/>
    <w:rsid w:val="001A7D1D"/>
    <w:rsid w:val="001B0FE7"/>
    <w:rsid w:val="001B157F"/>
    <w:rsid w:val="001B231A"/>
    <w:rsid w:val="001B2568"/>
    <w:rsid w:val="001B4AAC"/>
    <w:rsid w:val="001B76FD"/>
    <w:rsid w:val="001C0CC1"/>
    <w:rsid w:val="001C10A7"/>
    <w:rsid w:val="001C45C7"/>
    <w:rsid w:val="001C4766"/>
    <w:rsid w:val="001C5041"/>
    <w:rsid w:val="001C6975"/>
    <w:rsid w:val="001D0D95"/>
    <w:rsid w:val="001D2B38"/>
    <w:rsid w:val="001D5FC4"/>
    <w:rsid w:val="001E14A2"/>
    <w:rsid w:val="001E4031"/>
    <w:rsid w:val="001E5286"/>
    <w:rsid w:val="001E54E8"/>
    <w:rsid w:val="001E76EC"/>
    <w:rsid w:val="001F0234"/>
    <w:rsid w:val="001F0DA5"/>
    <w:rsid w:val="001F14CB"/>
    <w:rsid w:val="001F180C"/>
    <w:rsid w:val="001F226D"/>
    <w:rsid w:val="001F43B0"/>
    <w:rsid w:val="001F4614"/>
    <w:rsid w:val="001F5D3E"/>
    <w:rsid w:val="00204310"/>
    <w:rsid w:val="002079F2"/>
    <w:rsid w:val="0021044C"/>
    <w:rsid w:val="00212BB2"/>
    <w:rsid w:val="00212E57"/>
    <w:rsid w:val="002134C8"/>
    <w:rsid w:val="0021483A"/>
    <w:rsid w:val="00216AF3"/>
    <w:rsid w:val="002250BF"/>
    <w:rsid w:val="002265E2"/>
    <w:rsid w:val="00226AAD"/>
    <w:rsid w:val="002325A9"/>
    <w:rsid w:val="00232D77"/>
    <w:rsid w:val="00232F31"/>
    <w:rsid w:val="002366DA"/>
    <w:rsid w:val="00236945"/>
    <w:rsid w:val="00241B6E"/>
    <w:rsid w:val="0024281A"/>
    <w:rsid w:val="00244357"/>
    <w:rsid w:val="00247416"/>
    <w:rsid w:val="002506E1"/>
    <w:rsid w:val="00251FB9"/>
    <w:rsid w:val="002525E5"/>
    <w:rsid w:val="002540C4"/>
    <w:rsid w:val="00254C78"/>
    <w:rsid w:val="00254E08"/>
    <w:rsid w:val="00260391"/>
    <w:rsid w:val="00261BAA"/>
    <w:rsid w:val="00261E96"/>
    <w:rsid w:val="00263C21"/>
    <w:rsid w:val="002644AB"/>
    <w:rsid w:val="002653A0"/>
    <w:rsid w:val="0027310F"/>
    <w:rsid w:val="00275668"/>
    <w:rsid w:val="002832C7"/>
    <w:rsid w:val="0028419F"/>
    <w:rsid w:val="00285DF8"/>
    <w:rsid w:val="00287597"/>
    <w:rsid w:val="00291F80"/>
    <w:rsid w:val="0029392C"/>
    <w:rsid w:val="002946BE"/>
    <w:rsid w:val="002947AF"/>
    <w:rsid w:val="002966C3"/>
    <w:rsid w:val="00296ABC"/>
    <w:rsid w:val="002A109D"/>
    <w:rsid w:val="002A1173"/>
    <w:rsid w:val="002A3435"/>
    <w:rsid w:val="002A6CDB"/>
    <w:rsid w:val="002A787D"/>
    <w:rsid w:val="002B19BD"/>
    <w:rsid w:val="002B336C"/>
    <w:rsid w:val="002B468B"/>
    <w:rsid w:val="002B5A76"/>
    <w:rsid w:val="002B6334"/>
    <w:rsid w:val="002B678B"/>
    <w:rsid w:val="002C0255"/>
    <w:rsid w:val="002C0482"/>
    <w:rsid w:val="002C5B58"/>
    <w:rsid w:val="002C62EA"/>
    <w:rsid w:val="002C6A6F"/>
    <w:rsid w:val="002D007E"/>
    <w:rsid w:val="002D0F7B"/>
    <w:rsid w:val="002D13E6"/>
    <w:rsid w:val="002D2B3D"/>
    <w:rsid w:val="002D44AA"/>
    <w:rsid w:val="002D4960"/>
    <w:rsid w:val="002D4E55"/>
    <w:rsid w:val="002E003C"/>
    <w:rsid w:val="002E12D8"/>
    <w:rsid w:val="002E3A60"/>
    <w:rsid w:val="002E4915"/>
    <w:rsid w:val="002F26F3"/>
    <w:rsid w:val="002F3A3F"/>
    <w:rsid w:val="002F3C1F"/>
    <w:rsid w:val="002F3F62"/>
    <w:rsid w:val="002F47A3"/>
    <w:rsid w:val="002F6DE5"/>
    <w:rsid w:val="003013AE"/>
    <w:rsid w:val="00301C23"/>
    <w:rsid w:val="00301D0B"/>
    <w:rsid w:val="003033F4"/>
    <w:rsid w:val="0030444B"/>
    <w:rsid w:val="0030568A"/>
    <w:rsid w:val="00314668"/>
    <w:rsid w:val="00314B77"/>
    <w:rsid w:val="00315F2D"/>
    <w:rsid w:val="00316FB9"/>
    <w:rsid w:val="00317141"/>
    <w:rsid w:val="00317382"/>
    <w:rsid w:val="00320248"/>
    <w:rsid w:val="0032105C"/>
    <w:rsid w:val="00321B56"/>
    <w:rsid w:val="003246AF"/>
    <w:rsid w:val="003330DA"/>
    <w:rsid w:val="0033341F"/>
    <w:rsid w:val="003344FA"/>
    <w:rsid w:val="003376EF"/>
    <w:rsid w:val="00340963"/>
    <w:rsid w:val="00340C7F"/>
    <w:rsid w:val="00342D4D"/>
    <w:rsid w:val="0034424D"/>
    <w:rsid w:val="00344726"/>
    <w:rsid w:val="00344AA1"/>
    <w:rsid w:val="003478E4"/>
    <w:rsid w:val="003501BD"/>
    <w:rsid w:val="00352807"/>
    <w:rsid w:val="00352F22"/>
    <w:rsid w:val="003614BB"/>
    <w:rsid w:val="00361FA6"/>
    <w:rsid w:val="00364A01"/>
    <w:rsid w:val="00364EE0"/>
    <w:rsid w:val="00365CC3"/>
    <w:rsid w:val="003669D8"/>
    <w:rsid w:val="00366F71"/>
    <w:rsid w:val="00367913"/>
    <w:rsid w:val="003712BE"/>
    <w:rsid w:val="00371915"/>
    <w:rsid w:val="00371A84"/>
    <w:rsid w:val="00371EC2"/>
    <w:rsid w:val="00372845"/>
    <w:rsid w:val="00372A2F"/>
    <w:rsid w:val="00373B87"/>
    <w:rsid w:val="00374B95"/>
    <w:rsid w:val="00375F3A"/>
    <w:rsid w:val="00377CD7"/>
    <w:rsid w:val="00381355"/>
    <w:rsid w:val="00381927"/>
    <w:rsid w:val="00381DCF"/>
    <w:rsid w:val="003826F3"/>
    <w:rsid w:val="0038518D"/>
    <w:rsid w:val="003852A9"/>
    <w:rsid w:val="003865C4"/>
    <w:rsid w:val="003913AB"/>
    <w:rsid w:val="003916B8"/>
    <w:rsid w:val="00393CAC"/>
    <w:rsid w:val="0039508C"/>
    <w:rsid w:val="003A0997"/>
    <w:rsid w:val="003A1A69"/>
    <w:rsid w:val="003A1CE7"/>
    <w:rsid w:val="003A5041"/>
    <w:rsid w:val="003A53FB"/>
    <w:rsid w:val="003A67A3"/>
    <w:rsid w:val="003B2E3A"/>
    <w:rsid w:val="003B3E73"/>
    <w:rsid w:val="003B5721"/>
    <w:rsid w:val="003B590C"/>
    <w:rsid w:val="003C3144"/>
    <w:rsid w:val="003C3CA0"/>
    <w:rsid w:val="003C7F22"/>
    <w:rsid w:val="003D1410"/>
    <w:rsid w:val="003D2281"/>
    <w:rsid w:val="003D59E2"/>
    <w:rsid w:val="003D6C4F"/>
    <w:rsid w:val="003D6C78"/>
    <w:rsid w:val="003D7297"/>
    <w:rsid w:val="003D76D1"/>
    <w:rsid w:val="003D7AB7"/>
    <w:rsid w:val="003D7D5F"/>
    <w:rsid w:val="003E6FC4"/>
    <w:rsid w:val="003E7971"/>
    <w:rsid w:val="003F5310"/>
    <w:rsid w:val="003F5769"/>
    <w:rsid w:val="003F617E"/>
    <w:rsid w:val="003F776F"/>
    <w:rsid w:val="003F7975"/>
    <w:rsid w:val="0040260A"/>
    <w:rsid w:val="00402673"/>
    <w:rsid w:val="0040280D"/>
    <w:rsid w:val="00402E49"/>
    <w:rsid w:val="00403702"/>
    <w:rsid w:val="00403E8C"/>
    <w:rsid w:val="0040449F"/>
    <w:rsid w:val="004077B5"/>
    <w:rsid w:val="004105B7"/>
    <w:rsid w:val="00412235"/>
    <w:rsid w:val="00415440"/>
    <w:rsid w:val="00415B11"/>
    <w:rsid w:val="00417577"/>
    <w:rsid w:val="00417875"/>
    <w:rsid w:val="00420991"/>
    <w:rsid w:val="00422B0A"/>
    <w:rsid w:val="00423847"/>
    <w:rsid w:val="004255D5"/>
    <w:rsid w:val="00426A66"/>
    <w:rsid w:val="00427D46"/>
    <w:rsid w:val="00432706"/>
    <w:rsid w:val="004343BE"/>
    <w:rsid w:val="00434572"/>
    <w:rsid w:val="0043663D"/>
    <w:rsid w:val="004367A8"/>
    <w:rsid w:val="00436E31"/>
    <w:rsid w:val="00443C3C"/>
    <w:rsid w:val="0044410A"/>
    <w:rsid w:val="00444AA1"/>
    <w:rsid w:val="0044602C"/>
    <w:rsid w:val="00447C07"/>
    <w:rsid w:val="00450A85"/>
    <w:rsid w:val="00451804"/>
    <w:rsid w:val="00452735"/>
    <w:rsid w:val="0045413A"/>
    <w:rsid w:val="004553C6"/>
    <w:rsid w:val="00457047"/>
    <w:rsid w:val="00457683"/>
    <w:rsid w:val="00461284"/>
    <w:rsid w:val="00462AB7"/>
    <w:rsid w:val="0046412F"/>
    <w:rsid w:val="00465241"/>
    <w:rsid w:val="00465E33"/>
    <w:rsid w:val="0046703E"/>
    <w:rsid w:val="0047092B"/>
    <w:rsid w:val="004731FB"/>
    <w:rsid w:val="00473993"/>
    <w:rsid w:val="00475C90"/>
    <w:rsid w:val="0047655D"/>
    <w:rsid w:val="004769B7"/>
    <w:rsid w:val="00481259"/>
    <w:rsid w:val="00482CC3"/>
    <w:rsid w:val="00483074"/>
    <w:rsid w:val="00484556"/>
    <w:rsid w:val="00484CAD"/>
    <w:rsid w:val="0048568D"/>
    <w:rsid w:val="004931FE"/>
    <w:rsid w:val="00494ABC"/>
    <w:rsid w:val="00497898"/>
    <w:rsid w:val="004A023B"/>
    <w:rsid w:val="004A1816"/>
    <w:rsid w:val="004A24C0"/>
    <w:rsid w:val="004A468F"/>
    <w:rsid w:val="004A6C10"/>
    <w:rsid w:val="004A7D1C"/>
    <w:rsid w:val="004B1277"/>
    <w:rsid w:val="004B2C32"/>
    <w:rsid w:val="004B4EFB"/>
    <w:rsid w:val="004B70DB"/>
    <w:rsid w:val="004B727B"/>
    <w:rsid w:val="004B75C0"/>
    <w:rsid w:val="004C0841"/>
    <w:rsid w:val="004C0ABA"/>
    <w:rsid w:val="004C2299"/>
    <w:rsid w:val="004C3A75"/>
    <w:rsid w:val="004C3A9D"/>
    <w:rsid w:val="004C40E6"/>
    <w:rsid w:val="004C47EC"/>
    <w:rsid w:val="004C6AE5"/>
    <w:rsid w:val="004C70A1"/>
    <w:rsid w:val="004D0825"/>
    <w:rsid w:val="004D0A9A"/>
    <w:rsid w:val="004D1011"/>
    <w:rsid w:val="004D1E60"/>
    <w:rsid w:val="004D3C9D"/>
    <w:rsid w:val="004D505E"/>
    <w:rsid w:val="004E2036"/>
    <w:rsid w:val="004E2759"/>
    <w:rsid w:val="004E5B8C"/>
    <w:rsid w:val="004E5C82"/>
    <w:rsid w:val="004E78AE"/>
    <w:rsid w:val="004F0108"/>
    <w:rsid w:val="004F0777"/>
    <w:rsid w:val="004F18B1"/>
    <w:rsid w:val="004F2BC4"/>
    <w:rsid w:val="004F7735"/>
    <w:rsid w:val="0050038B"/>
    <w:rsid w:val="005033A2"/>
    <w:rsid w:val="005051C8"/>
    <w:rsid w:val="00505EF7"/>
    <w:rsid w:val="005067B2"/>
    <w:rsid w:val="00506875"/>
    <w:rsid w:val="00511E54"/>
    <w:rsid w:val="0051617A"/>
    <w:rsid w:val="00517C3E"/>
    <w:rsid w:val="0052013F"/>
    <w:rsid w:val="0052034E"/>
    <w:rsid w:val="00520A7F"/>
    <w:rsid w:val="00520CCE"/>
    <w:rsid w:val="00521C58"/>
    <w:rsid w:val="00522AA2"/>
    <w:rsid w:val="00524790"/>
    <w:rsid w:val="00524849"/>
    <w:rsid w:val="0052525B"/>
    <w:rsid w:val="00525459"/>
    <w:rsid w:val="005262EB"/>
    <w:rsid w:val="005301EC"/>
    <w:rsid w:val="005306F4"/>
    <w:rsid w:val="00532D9B"/>
    <w:rsid w:val="00533942"/>
    <w:rsid w:val="00534DA2"/>
    <w:rsid w:val="00536532"/>
    <w:rsid w:val="00536CEE"/>
    <w:rsid w:val="005407A7"/>
    <w:rsid w:val="0054778F"/>
    <w:rsid w:val="00553937"/>
    <w:rsid w:val="005575D8"/>
    <w:rsid w:val="00560EDD"/>
    <w:rsid w:val="0056174C"/>
    <w:rsid w:val="0056177D"/>
    <w:rsid w:val="00561A29"/>
    <w:rsid w:val="00561DBB"/>
    <w:rsid w:val="0056472A"/>
    <w:rsid w:val="00566841"/>
    <w:rsid w:val="005672A4"/>
    <w:rsid w:val="0057137F"/>
    <w:rsid w:val="00573982"/>
    <w:rsid w:val="00573A0F"/>
    <w:rsid w:val="005754C2"/>
    <w:rsid w:val="00575721"/>
    <w:rsid w:val="00575F61"/>
    <w:rsid w:val="00577FD4"/>
    <w:rsid w:val="00581B0F"/>
    <w:rsid w:val="00582402"/>
    <w:rsid w:val="0058290A"/>
    <w:rsid w:val="00582AFF"/>
    <w:rsid w:val="00584918"/>
    <w:rsid w:val="00584E4B"/>
    <w:rsid w:val="005858EF"/>
    <w:rsid w:val="005858FC"/>
    <w:rsid w:val="00585FD5"/>
    <w:rsid w:val="005863CB"/>
    <w:rsid w:val="005868EC"/>
    <w:rsid w:val="00586D91"/>
    <w:rsid w:val="005873B9"/>
    <w:rsid w:val="00587BBB"/>
    <w:rsid w:val="0059008F"/>
    <w:rsid w:val="00592B0E"/>
    <w:rsid w:val="005956BE"/>
    <w:rsid w:val="0059740E"/>
    <w:rsid w:val="005A09C6"/>
    <w:rsid w:val="005A242C"/>
    <w:rsid w:val="005A2E53"/>
    <w:rsid w:val="005B070A"/>
    <w:rsid w:val="005B197C"/>
    <w:rsid w:val="005B511A"/>
    <w:rsid w:val="005B6186"/>
    <w:rsid w:val="005C2D55"/>
    <w:rsid w:val="005C4B6D"/>
    <w:rsid w:val="005C619A"/>
    <w:rsid w:val="005D0005"/>
    <w:rsid w:val="005D0655"/>
    <w:rsid w:val="005D2A9A"/>
    <w:rsid w:val="005D4719"/>
    <w:rsid w:val="005D6B81"/>
    <w:rsid w:val="005D6E03"/>
    <w:rsid w:val="005D7802"/>
    <w:rsid w:val="005E0026"/>
    <w:rsid w:val="005E12A1"/>
    <w:rsid w:val="005E18DA"/>
    <w:rsid w:val="005E649A"/>
    <w:rsid w:val="005F0C07"/>
    <w:rsid w:val="005F1FF1"/>
    <w:rsid w:val="005F2B77"/>
    <w:rsid w:val="005F52E6"/>
    <w:rsid w:val="00607D80"/>
    <w:rsid w:val="006130D1"/>
    <w:rsid w:val="00613401"/>
    <w:rsid w:val="00617580"/>
    <w:rsid w:val="00617729"/>
    <w:rsid w:val="00621AEA"/>
    <w:rsid w:val="00626796"/>
    <w:rsid w:val="006275BD"/>
    <w:rsid w:val="0063047E"/>
    <w:rsid w:val="00630AE8"/>
    <w:rsid w:val="00630F7F"/>
    <w:rsid w:val="0063206F"/>
    <w:rsid w:val="00637C67"/>
    <w:rsid w:val="006401B3"/>
    <w:rsid w:val="00642F30"/>
    <w:rsid w:val="00652DBA"/>
    <w:rsid w:val="0065338C"/>
    <w:rsid w:val="006536FE"/>
    <w:rsid w:val="00654F25"/>
    <w:rsid w:val="0065705D"/>
    <w:rsid w:val="006640D6"/>
    <w:rsid w:val="00664D5D"/>
    <w:rsid w:val="00665917"/>
    <w:rsid w:val="00667D9F"/>
    <w:rsid w:val="00670228"/>
    <w:rsid w:val="00672B04"/>
    <w:rsid w:val="00672C23"/>
    <w:rsid w:val="00673AA5"/>
    <w:rsid w:val="0067587F"/>
    <w:rsid w:val="006763C1"/>
    <w:rsid w:val="006765C9"/>
    <w:rsid w:val="00685697"/>
    <w:rsid w:val="0068716C"/>
    <w:rsid w:val="00690673"/>
    <w:rsid w:val="006939EA"/>
    <w:rsid w:val="00695526"/>
    <w:rsid w:val="006956AC"/>
    <w:rsid w:val="00695ED5"/>
    <w:rsid w:val="00696F3D"/>
    <w:rsid w:val="006A059C"/>
    <w:rsid w:val="006A279E"/>
    <w:rsid w:val="006A4524"/>
    <w:rsid w:val="006A4574"/>
    <w:rsid w:val="006A58DB"/>
    <w:rsid w:val="006A652B"/>
    <w:rsid w:val="006A683B"/>
    <w:rsid w:val="006B0327"/>
    <w:rsid w:val="006B0481"/>
    <w:rsid w:val="006B209C"/>
    <w:rsid w:val="006B3474"/>
    <w:rsid w:val="006B3896"/>
    <w:rsid w:val="006B4972"/>
    <w:rsid w:val="006B5889"/>
    <w:rsid w:val="006B6C12"/>
    <w:rsid w:val="006B6E99"/>
    <w:rsid w:val="006B6F83"/>
    <w:rsid w:val="006C2115"/>
    <w:rsid w:val="006C235F"/>
    <w:rsid w:val="006C2517"/>
    <w:rsid w:val="006C2936"/>
    <w:rsid w:val="006C624A"/>
    <w:rsid w:val="006D0319"/>
    <w:rsid w:val="006D1A3E"/>
    <w:rsid w:val="006D1E12"/>
    <w:rsid w:val="006D2187"/>
    <w:rsid w:val="006D2889"/>
    <w:rsid w:val="006D33EB"/>
    <w:rsid w:val="006D3E7D"/>
    <w:rsid w:val="006D6D89"/>
    <w:rsid w:val="006E050D"/>
    <w:rsid w:val="006E05AD"/>
    <w:rsid w:val="006E16A5"/>
    <w:rsid w:val="006E1C94"/>
    <w:rsid w:val="006E3524"/>
    <w:rsid w:val="006E6030"/>
    <w:rsid w:val="006E62C8"/>
    <w:rsid w:val="006F3FED"/>
    <w:rsid w:val="006F409F"/>
    <w:rsid w:val="006F437A"/>
    <w:rsid w:val="006F4A16"/>
    <w:rsid w:val="006F5DE2"/>
    <w:rsid w:val="006F63EC"/>
    <w:rsid w:val="006F6C51"/>
    <w:rsid w:val="006F7324"/>
    <w:rsid w:val="0070012B"/>
    <w:rsid w:val="00700A68"/>
    <w:rsid w:val="007012A0"/>
    <w:rsid w:val="00703383"/>
    <w:rsid w:val="007034F7"/>
    <w:rsid w:val="0070427D"/>
    <w:rsid w:val="00710861"/>
    <w:rsid w:val="007116D2"/>
    <w:rsid w:val="00712FDA"/>
    <w:rsid w:val="0071306E"/>
    <w:rsid w:val="007130C6"/>
    <w:rsid w:val="00714BC9"/>
    <w:rsid w:val="0071600A"/>
    <w:rsid w:val="00717E81"/>
    <w:rsid w:val="00721408"/>
    <w:rsid w:val="0072154D"/>
    <w:rsid w:val="00721973"/>
    <w:rsid w:val="00722414"/>
    <w:rsid w:val="0072255D"/>
    <w:rsid w:val="007237BE"/>
    <w:rsid w:val="00724B86"/>
    <w:rsid w:val="00733586"/>
    <w:rsid w:val="00733FB0"/>
    <w:rsid w:val="007340E3"/>
    <w:rsid w:val="00736F8C"/>
    <w:rsid w:val="00737B6E"/>
    <w:rsid w:val="00737C89"/>
    <w:rsid w:val="00745223"/>
    <w:rsid w:val="00750C8F"/>
    <w:rsid w:val="00751481"/>
    <w:rsid w:val="00753664"/>
    <w:rsid w:val="00753712"/>
    <w:rsid w:val="00755454"/>
    <w:rsid w:val="007569D0"/>
    <w:rsid w:val="00761BF8"/>
    <w:rsid w:val="00762083"/>
    <w:rsid w:val="00762860"/>
    <w:rsid w:val="007653A3"/>
    <w:rsid w:val="007657DD"/>
    <w:rsid w:val="00767396"/>
    <w:rsid w:val="00773905"/>
    <w:rsid w:val="00781405"/>
    <w:rsid w:val="00781BA7"/>
    <w:rsid w:val="00782432"/>
    <w:rsid w:val="00783291"/>
    <w:rsid w:val="0078584E"/>
    <w:rsid w:val="00786A5B"/>
    <w:rsid w:val="00787F12"/>
    <w:rsid w:val="00790638"/>
    <w:rsid w:val="00791D1E"/>
    <w:rsid w:val="007950AC"/>
    <w:rsid w:val="00795FE2"/>
    <w:rsid w:val="0079622F"/>
    <w:rsid w:val="00797E6E"/>
    <w:rsid w:val="007A0661"/>
    <w:rsid w:val="007A1F92"/>
    <w:rsid w:val="007A434F"/>
    <w:rsid w:val="007B31C8"/>
    <w:rsid w:val="007B76A8"/>
    <w:rsid w:val="007B791E"/>
    <w:rsid w:val="007B7EEB"/>
    <w:rsid w:val="007C0D8B"/>
    <w:rsid w:val="007C564F"/>
    <w:rsid w:val="007C7CA7"/>
    <w:rsid w:val="007D1E50"/>
    <w:rsid w:val="007D2C94"/>
    <w:rsid w:val="007D3F39"/>
    <w:rsid w:val="007D4BD5"/>
    <w:rsid w:val="007D7E89"/>
    <w:rsid w:val="007E36C0"/>
    <w:rsid w:val="007E3E2D"/>
    <w:rsid w:val="007E3F80"/>
    <w:rsid w:val="007E3FD9"/>
    <w:rsid w:val="007E4322"/>
    <w:rsid w:val="007E6DA7"/>
    <w:rsid w:val="007F1180"/>
    <w:rsid w:val="007F19E4"/>
    <w:rsid w:val="007F226E"/>
    <w:rsid w:val="007F3E17"/>
    <w:rsid w:val="007F532A"/>
    <w:rsid w:val="007F58FF"/>
    <w:rsid w:val="0080362F"/>
    <w:rsid w:val="0080498B"/>
    <w:rsid w:val="00805D3F"/>
    <w:rsid w:val="0080781C"/>
    <w:rsid w:val="0080781D"/>
    <w:rsid w:val="00807D4B"/>
    <w:rsid w:val="00813156"/>
    <w:rsid w:val="00814E20"/>
    <w:rsid w:val="00815075"/>
    <w:rsid w:val="008156DB"/>
    <w:rsid w:val="00815DA1"/>
    <w:rsid w:val="00816390"/>
    <w:rsid w:val="008172C5"/>
    <w:rsid w:val="008203C8"/>
    <w:rsid w:val="008237A2"/>
    <w:rsid w:val="008258AE"/>
    <w:rsid w:val="00826754"/>
    <w:rsid w:val="0082713A"/>
    <w:rsid w:val="0083301B"/>
    <w:rsid w:val="008332DB"/>
    <w:rsid w:val="00833304"/>
    <w:rsid w:val="00833A7C"/>
    <w:rsid w:val="00834B86"/>
    <w:rsid w:val="008407A8"/>
    <w:rsid w:val="00840BF6"/>
    <w:rsid w:val="00840DC1"/>
    <w:rsid w:val="00840F5D"/>
    <w:rsid w:val="00842022"/>
    <w:rsid w:val="00842FE6"/>
    <w:rsid w:val="00843572"/>
    <w:rsid w:val="00843C56"/>
    <w:rsid w:val="00846FEF"/>
    <w:rsid w:val="008470EB"/>
    <w:rsid w:val="008503EB"/>
    <w:rsid w:val="00854A6B"/>
    <w:rsid w:val="00854D9C"/>
    <w:rsid w:val="0085593E"/>
    <w:rsid w:val="00857837"/>
    <w:rsid w:val="00857985"/>
    <w:rsid w:val="008629BF"/>
    <w:rsid w:val="008645CD"/>
    <w:rsid w:val="00864682"/>
    <w:rsid w:val="00864807"/>
    <w:rsid w:val="00870A28"/>
    <w:rsid w:val="00871985"/>
    <w:rsid w:val="008721E4"/>
    <w:rsid w:val="008742C9"/>
    <w:rsid w:val="008751C8"/>
    <w:rsid w:val="0088017B"/>
    <w:rsid w:val="00882A56"/>
    <w:rsid w:val="008834AC"/>
    <w:rsid w:val="00884B57"/>
    <w:rsid w:val="00887C0E"/>
    <w:rsid w:val="00891944"/>
    <w:rsid w:val="00891BF7"/>
    <w:rsid w:val="00894012"/>
    <w:rsid w:val="00895BCB"/>
    <w:rsid w:val="00896535"/>
    <w:rsid w:val="00896E81"/>
    <w:rsid w:val="008972C1"/>
    <w:rsid w:val="008A1344"/>
    <w:rsid w:val="008A33A1"/>
    <w:rsid w:val="008A7088"/>
    <w:rsid w:val="008B1496"/>
    <w:rsid w:val="008B1521"/>
    <w:rsid w:val="008B2827"/>
    <w:rsid w:val="008B3CF9"/>
    <w:rsid w:val="008B756F"/>
    <w:rsid w:val="008B7A51"/>
    <w:rsid w:val="008C0264"/>
    <w:rsid w:val="008C0DD2"/>
    <w:rsid w:val="008C7640"/>
    <w:rsid w:val="008C780C"/>
    <w:rsid w:val="008D30FE"/>
    <w:rsid w:val="008D3835"/>
    <w:rsid w:val="008D66FD"/>
    <w:rsid w:val="008D7CAF"/>
    <w:rsid w:val="008E0455"/>
    <w:rsid w:val="008E0FB0"/>
    <w:rsid w:val="008E40E4"/>
    <w:rsid w:val="008E420E"/>
    <w:rsid w:val="008E4568"/>
    <w:rsid w:val="008E6585"/>
    <w:rsid w:val="008E70DD"/>
    <w:rsid w:val="008F0ED6"/>
    <w:rsid w:val="008F2C21"/>
    <w:rsid w:val="008F313D"/>
    <w:rsid w:val="008F367E"/>
    <w:rsid w:val="008F4ADB"/>
    <w:rsid w:val="008F54ED"/>
    <w:rsid w:val="008F6DC4"/>
    <w:rsid w:val="008F7E00"/>
    <w:rsid w:val="00902149"/>
    <w:rsid w:val="0090446D"/>
    <w:rsid w:val="009062B6"/>
    <w:rsid w:val="00907256"/>
    <w:rsid w:val="0091233F"/>
    <w:rsid w:val="009123A4"/>
    <w:rsid w:val="00912A41"/>
    <w:rsid w:val="00914022"/>
    <w:rsid w:val="00914EF7"/>
    <w:rsid w:val="00917615"/>
    <w:rsid w:val="00920AAA"/>
    <w:rsid w:val="00921F87"/>
    <w:rsid w:val="00922577"/>
    <w:rsid w:val="009225EC"/>
    <w:rsid w:val="009234A7"/>
    <w:rsid w:val="00923868"/>
    <w:rsid w:val="00923E2F"/>
    <w:rsid w:val="0092425D"/>
    <w:rsid w:val="0092437E"/>
    <w:rsid w:val="00925D25"/>
    <w:rsid w:val="00931022"/>
    <w:rsid w:val="00931D40"/>
    <w:rsid w:val="009336AB"/>
    <w:rsid w:val="00933817"/>
    <w:rsid w:val="00934066"/>
    <w:rsid w:val="0093417C"/>
    <w:rsid w:val="0093428F"/>
    <w:rsid w:val="00935857"/>
    <w:rsid w:val="009366A5"/>
    <w:rsid w:val="00944F15"/>
    <w:rsid w:val="00946BBB"/>
    <w:rsid w:val="00953B37"/>
    <w:rsid w:val="009564B0"/>
    <w:rsid w:val="00956ED0"/>
    <w:rsid w:val="009610BA"/>
    <w:rsid w:val="00961EE7"/>
    <w:rsid w:val="00963745"/>
    <w:rsid w:val="00966330"/>
    <w:rsid w:val="00966745"/>
    <w:rsid w:val="00966D1D"/>
    <w:rsid w:val="00967004"/>
    <w:rsid w:val="0096753E"/>
    <w:rsid w:val="009707A9"/>
    <w:rsid w:val="00972A17"/>
    <w:rsid w:val="009737E7"/>
    <w:rsid w:val="009803CB"/>
    <w:rsid w:val="0098227B"/>
    <w:rsid w:val="0098279F"/>
    <w:rsid w:val="0098520F"/>
    <w:rsid w:val="00985D26"/>
    <w:rsid w:val="009860C0"/>
    <w:rsid w:val="0098625F"/>
    <w:rsid w:val="00986F7C"/>
    <w:rsid w:val="00987FB5"/>
    <w:rsid w:val="00991533"/>
    <w:rsid w:val="0099275F"/>
    <w:rsid w:val="00994F59"/>
    <w:rsid w:val="009958C6"/>
    <w:rsid w:val="009A0BF0"/>
    <w:rsid w:val="009A389F"/>
    <w:rsid w:val="009A484E"/>
    <w:rsid w:val="009A7137"/>
    <w:rsid w:val="009A730B"/>
    <w:rsid w:val="009B02FD"/>
    <w:rsid w:val="009B4C83"/>
    <w:rsid w:val="009B573A"/>
    <w:rsid w:val="009B5D54"/>
    <w:rsid w:val="009C0F58"/>
    <w:rsid w:val="009C299D"/>
    <w:rsid w:val="009C539C"/>
    <w:rsid w:val="009C7719"/>
    <w:rsid w:val="009C7CE1"/>
    <w:rsid w:val="009D0107"/>
    <w:rsid w:val="009D13EF"/>
    <w:rsid w:val="009D237A"/>
    <w:rsid w:val="009D2583"/>
    <w:rsid w:val="009D41CF"/>
    <w:rsid w:val="009D68D9"/>
    <w:rsid w:val="009D6E96"/>
    <w:rsid w:val="009D7F67"/>
    <w:rsid w:val="009E0BD2"/>
    <w:rsid w:val="009E1581"/>
    <w:rsid w:val="009E38C2"/>
    <w:rsid w:val="009E45FA"/>
    <w:rsid w:val="009E5832"/>
    <w:rsid w:val="009E627C"/>
    <w:rsid w:val="009E755B"/>
    <w:rsid w:val="009E7876"/>
    <w:rsid w:val="009E7D84"/>
    <w:rsid w:val="009F140C"/>
    <w:rsid w:val="009F2A58"/>
    <w:rsid w:val="009F3B5D"/>
    <w:rsid w:val="009F42AC"/>
    <w:rsid w:val="009F4840"/>
    <w:rsid w:val="009F6E8D"/>
    <w:rsid w:val="00A01963"/>
    <w:rsid w:val="00A01BC5"/>
    <w:rsid w:val="00A01F98"/>
    <w:rsid w:val="00A02195"/>
    <w:rsid w:val="00A042E7"/>
    <w:rsid w:val="00A0539B"/>
    <w:rsid w:val="00A05630"/>
    <w:rsid w:val="00A0621A"/>
    <w:rsid w:val="00A06677"/>
    <w:rsid w:val="00A067E6"/>
    <w:rsid w:val="00A06CC5"/>
    <w:rsid w:val="00A07AC3"/>
    <w:rsid w:val="00A1192C"/>
    <w:rsid w:val="00A12A35"/>
    <w:rsid w:val="00A12BAE"/>
    <w:rsid w:val="00A168CF"/>
    <w:rsid w:val="00A1788C"/>
    <w:rsid w:val="00A20B0F"/>
    <w:rsid w:val="00A2141D"/>
    <w:rsid w:val="00A228C0"/>
    <w:rsid w:val="00A232AC"/>
    <w:rsid w:val="00A23F0B"/>
    <w:rsid w:val="00A23F6D"/>
    <w:rsid w:val="00A253A4"/>
    <w:rsid w:val="00A30354"/>
    <w:rsid w:val="00A31B50"/>
    <w:rsid w:val="00A349A0"/>
    <w:rsid w:val="00A36215"/>
    <w:rsid w:val="00A439F0"/>
    <w:rsid w:val="00A43C8D"/>
    <w:rsid w:val="00A43CBA"/>
    <w:rsid w:val="00A4546B"/>
    <w:rsid w:val="00A45B9D"/>
    <w:rsid w:val="00A500ED"/>
    <w:rsid w:val="00A50407"/>
    <w:rsid w:val="00A50EB8"/>
    <w:rsid w:val="00A53A01"/>
    <w:rsid w:val="00A5409F"/>
    <w:rsid w:val="00A5692F"/>
    <w:rsid w:val="00A57AC9"/>
    <w:rsid w:val="00A57BDC"/>
    <w:rsid w:val="00A6083D"/>
    <w:rsid w:val="00A61629"/>
    <w:rsid w:val="00A639C1"/>
    <w:rsid w:val="00A6419A"/>
    <w:rsid w:val="00A6670D"/>
    <w:rsid w:val="00A715E8"/>
    <w:rsid w:val="00A7328E"/>
    <w:rsid w:val="00A74D06"/>
    <w:rsid w:val="00A810B4"/>
    <w:rsid w:val="00A814A6"/>
    <w:rsid w:val="00A82E63"/>
    <w:rsid w:val="00A834A8"/>
    <w:rsid w:val="00A83A56"/>
    <w:rsid w:val="00A857D6"/>
    <w:rsid w:val="00A859CC"/>
    <w:rsid w:val="00A90D8D"/>
    <w:rsid w:val="00A916F8"/>
    <w:rsid w:val="00A96102"/>
    <w:rsid w:val="00AA0081"/>
    <w:rsid w:val="00AA3AFA"/>
    <w:rsid w:val="00AA59E4"/>
    <w:rsid w:val="00AB03F0"/>
    <w:rsid w:val="00AB2DFE"/>
    <w:rsid w:val="00AB35D1"/>
    <w:rsid w:val="00AB465A"/>
    <w:rsid w:val="00AB4AA4"/>
    <w:rsid w:val="00AB4C55"/>
    <w:rsid w:val="00AB5085"/>
    <w:rsid w:val="00AB7418"/>
    <w:rsid w:val="00AC1925"/>
    <w:rsid w:val="00AC2CDD"/>
    <w:rsid w:val="00AC7547"/>
    <w:rsid w:val="00AD1313"/>
    <w:rsid w:val="00AD1BD8"/>
    <w:rsid w:val="00AD5375"/>
    <w:rsid w:val="00AD6735"/>
    <w:rsid w:val="00AD7574"/>
    <w:rsid w:val="00AE0A12"/>
    <w:rsid w:val="00AE10CD"/>
    <w:rsid w:val="00AE7218"/>
    <w:rsid w:val="00AF19CD"/>
    <w:rsid w:val="00AF2CEC"/>
    <w:rsid w:val="00AF389A"/>
    <w:rsid w:val="00AF4ECB"/>
    <w:rsid w:val="00AF5C84"/>
    <w:rsid w:val="00AF6834"/>
    <w:rsid w:val="00B020C0"/>
    <w:rsid w:val="00B02348"/>
    <w:rsid w:val="00B035D8"/>
    <w:rsid w:val="00B06361"/>
    <w:rsid w:val="00B1121D"/>
    <w:rsid w:val="00B1529B"/>
    <w:rsid w:val="00B16418"/>
    <w:rsid w:val="00B16A18"/>
    <w:rsid w:val="00B176D0"/>
    <w:rsid w:val="00B21667"/>
    <w:rsid w:val="00B21E27"/>
    <w:rsid w:val="00B22BFF"/>
    <w:rsid w:val="00B2605A"/>
    <w:rsid w:val="00B27B93"/>
    <w:rsid w:val="00B35B85"/>
    <w:rsid w:val="00B36692"/>
    <w:rsid w:val="00B36D0B"/>
    <w:rsid w:val="00B36F1F"/>
    <w:rsid w:val="00B41A88"/>
    <w:rsid w:val="00B427A4"/>
    <w:rsid w:val="00B44BA0"/>
    <w:rsid w:val="00B45822"/>
    <w:rsid w:val="00B46785"/>
    <w:rsid w:val="00B47FC5"/>
    <w:rsid w:val="00B51271"/>
    <w:rsid w:val="00B52027"/>
    <w:rsid w:val="00B6041B"/>
    <w:rsid w:val="00B60A50"/>
    <w:rsid w:val="00B60EE9"/>
    <w:rsid w:val="00B6223B"/>
    <w:rsid w:val="00B65BCA"/>
    <w:rsid w:val="00B67422"/>
    <w:rsid w:val="00B67713"/>
    <w:rsid w:val="00B700D8"/>
    <w:rsid w:val="00B70C45"/>
    <w:rsid w:val="00B70CD7"/>
    <w:rsid w:val="00B71894"/>
    <w:rsid w:val="00B72AD0"/>
    <w:rsid w:val="00B72E5C"/>
    <w:rsid w:val="00B77360"/>
    <w:rsid w:val="00B811AB"/>
    <w:rsid w:val="00B867A7"/>
    <w:rsid w:val="00B87DDF"/>
    <w:rsid w:val="00B904B0"/>
    <w:rsid w:val="00B90F7E"/>
    <w:rsid w:val="00B910FA"/>
    <w:rsid w:val="00B92574"/>
    <w:rsid w:val="00B94B63"/>
    <w:rsid w:val="00BA32C9"/>
    <w:rsid w:val="00BA3577"/>
    <w:rsid w:val="00BA4C61"/>
    <w:rsid w:val="00BB17A4"/>
    <w:rsid w:val="00BB52F7"/>
    <w:rsid w:val="00BB5FFE"/>
    <w:rsid w:val="00BC159A"/>
    <w:rsid w:val="00BC2D94"/>
    <w:rsid w:val="00BC3E0F"/>
    <w:rsid w:val="00BC4910"/>
    <w:rsid w:val="00BC59F7"/>
    <w:rsid w:val="00BC770F"/>
    <w:rsid w:val="00BD0C95"/>
    <w:rsid w:val="00BD18F5"/>
    <w:rsid w:val="00BD3104"/>
    <w:rsid w:val="00BD4708"/>
    <w:rsid w:val="00BD5003"/>
    <w:rsid w:val="00BD67EC"/>
    <w:rsid w:val="00BE0EDC"/>
    <w:rsid w:val="00BE1E35"/>
    <w:rsid w:val="00BE1E93"/>
    <w:rsid w:val="00BE5411"/>
    <w:rsid w:val="00BE6171"/>
    <w:rsid w:val="00BE61AD"/>
    <w:rsid w:val="00BE6241"/>
    <w:rsid w:val="00BE6D50"/>
    <w:rsid w:val="00BF417F"/>
    <w:rsid w:val="00BF468B"/>
    <w:rsid w:val="00BF4ED4"/>
    <w:rsid w:val="00BF5453"/>
    <w:rsid w:val="00BF6AF7"/>
    <w:rsid w:val="00C01210"/>
    <w:rsid w:val="00C01796"/>
    <w:rsid w:val="00C02FC1"/>
    <w:rsid w:val="00C03A68"/>
    <w:rsid w:val="00C0483C"/>
    <w:rsid w:val="00C04C6C"/>
    <w:rsid w:val="00C06032"/>
    <w:rsid w:val="00C06B5F"/>
    <w:rsid w:val="00C079A9"/>
    <w:rsid w:val="00C079BE"/>
    <w:rsid w:val="00C1061F"/>
    <w:rsid w:val="00C12BA3"/>
    <w:rsid w:val="00C13D48"/>
    <w:rsid w:val="00C1499B"/>
    <w:rsid w:val="00C1644B"/>
    <w:rsid w:val="00C16ECE"/>
    <w:rsid w:val="00C2282B"/>
    <w:rsid w:val="00C30573"/>
    <w:rsid w:val="00C32AED"/>
    <w:rsid w:val="00C34978"/>
    <w:rsid w:val="00C366B7"/>
    <w:rsid w:val="00C36935"/>
    <w:rsid w:val="00C36936"/>
    <w:rsid w:val="00C37188"/>
    <w:rsid w:val="00C40973"/>
    <w:rsid w:val="00C465B7"/>
    <w:rsid w:val="00C47CE3"/>
    <w:rsid w:val="00C528D8"/>
    <w:rsid w:val="00C52D45"/>
    <w:rsid w:val="00C55D0B"/>
    <w:rsid w:val="00C60F0D"/>
    <w:rsid w:val="00C60F78"/>
    <w:rsid w:val="00C61FA3"/>
    <w:rsid w:val="00C6208D"/>
    <w:rsid w:val="00C64143"/>
    <w:rsid w:val="00C66AFC"/>
    <w:rsid w:val="00C7043F"/>
    <w:rsid w:val="00C7083C"/>
    <w:rsid w:val="00C74665"/>
    <w:rsid w:val="00C74DC9"/>
    <w:rsid w:val="00C76320"/>
    <w:rsid w:val="00C82A17"/>
    <w:rsid w:val="00C82DFE"/>
    <w:rsid w:val="00C84AC9"/>
    <w:rsid w:val="00C84C57"/>
    <w:rsid w:val="00C84CCA"/>
    <w:rsid w:val="00C84DDC"/>
    <w:rsid w:val="00C86F29"/>
    <w:rsid w:val="00C87128"/>
    <w:rsid w:val="00C9076C"/>
    <w:rsid w:val="00C92475"/>
    <w:rsid w:val="00C937A9"/>
    <w:rsid w:val="00C94C77"/>
    <w:rsid w:val="00C9515B"/>
    <w:rsid w:val="00C959A6"/>
    <w:rsid w:val="00C9629A"/>
    <w:rsid w:val="00CA0991"/>
    <w:rsid w:val="00CA2EFC"/>
    <w:rsid w:val="00CA46BB"/>
    <w:rsid w:val="00CA5EC6"/>
    <w:rsid w:val="00CA62BF"/>
    <w:rsid w:val="00CB1FD1"/>
    <w:rsid w:val="00CB2A04"/>
    <w:rsid w:val="00CB5CA5"/>
    <w:rsid w:val="00CB7F23"/>
    <w:rsid w:val="00CC1C76"/>
    <w:rsid w:val="00CC20F5"/>
    <w:rsid w:val="00CC366A"/>
    <w:rsid w:val="00CC7501"/>
    <w:rsid w:val="00CD0022"/>
    <w:rsid w:val="00CD09A0"/>
    <w:rsid w:val="00CD0EB1"/>
    <w:rsid w:val="00CD2876"/>
    <w:rsid w:val="00CD59FD"/>
    <w:rsid w:val="00CD6320"/>
    <w:rsid w:val="00CD6BA4"/>
    <w:rsid w:val="00CD797F"/>
    <w:rsid w:val="00CE0E8E"/>
    <w:rsid w:val="00CE714F"/>
    <w:rsid w:val="00CF03F9"/>
    <w:rsid w:val="00CF3031"/>
    <w:rsid w:val="00CF4719"/>
    <w:rsid w:val="00CF4FFD"/>
    <w:rsid w:val="00CF61F5"/>
    <w:rsid w:val="00CF775F"/>
    <w:rsid w:val="00CF7EC3"/>
    <w:rsid w:val="00D00894"/>
    <w:rsid w:val="00D02402"/>
    <w:rsid w:val="00D03F9C"/>
    <w:rsid w:val="00D067BE"/>
    <w:rsid w:val="00D1152F"/>
    <w:rsid w:val="00D13CE9"/>
    <w:rsid w:val="00D150ED"/>
    <w:rsid w:val="00D1565B"/>
    <w:rsid w:val="00D15C96"/>
    <w:rsid w:val="00D21A71"/>
    <w:rsid w:val="00D22214"/>
    <w:rsid w:val="00D235D5"/>
    <w:rsid w:val="00D25290"/>
    <w:rsid w:val="00D26B49"/>
    <w:rsid w:val="00D26CB2"/>
    <w:rsid w:val="00D27606"/>
    <w:rsid w:val="00D27FE0"/>
    <w:rsid w:val="00D30F29"/>
    <w:rsid w:val="00D3524E"/>
    <w:rsid w:val="00D35297"/>
    <w:rsid w:val="00D362CE"/>
    <w:rsid w:val="00D37482"/>
    <w:rsid w:val="00D37D0A"/>
    <w:rsid w:val="00D409CB"/>
    <w:rsid w:val="00D41B1B"/>
    <w:rsid w:val="00D466DB"/>
    <w:rsid w:val="00D46BF4"/>
    <w:rsid w:val="00D506ED"/>
    <w:rsid w:val="00D50A36"/>
    <w:rsid w:val="00D52D3E"/>
    <w:rsid w:val="00D53412"/>
    <w:rsid w:val="00D60089"/>
    <w:rsid w:val="00D633E3"/>
    <w:rsid w:val="00D63698"/>
    <w:rsid w:val="00D656EE"/>
    <w:rsid w:val="00D65CF9"/>
    <w:rsid w:val="00D67565"/>
    <w:rsid w:val="00D67767"/>
    <w:rsid w:val="00D70B4F"/>
    <w:rsid w:val="00D7123B"/>
    <w:rsid w:val="00D712CA"/>
    <w:rsid w:val="00D720BD"/>
    <w:rsid w:val="00D72D02"/>
    <w:rsid w:val="00D74508"/>
    <w:rsid w:val="00D74914"/>
    <w:rsid w:val="00D768EC"/>
    <w:rsid w:val="00D84A5A"/>
    <w:rsid w:val="00D8507E"/>
    <w:rsid w:val="00D85A3A"/>
    <w:rsid w:val="00D87B82"/>
    <w:rsid w:val="00D90C68"/>
    <w:rsid w:val="00D91FB2"/>
    <w:rsid w:val="00D9442D"/>
    <w:rsid w:val="00D94FE4"/>
    <w:rsid w:val="00D95F29"/>
    <w:rsid w:val="00D977AD"/>
    <w:rsid w:val="00DA0D7B"/>
    <w:rsid w:val="00DA1CDB"/>
    <w:rsid w:val="00DA334C"/>
    <w:rsid w:val="00DA6349"/>
    <w:rsid w:val="00DA7B1B"/>
    <w:rsid w:val="00DB0B32"/>
    <w:rsid w:val="00DB1160"/>
    <w:rsid w:val="00DB2204"/>
    <w:rsid w:val="00DB38A4"/>
    <w:rsid w:val="00DB4822"/>
    <w:rsid w:val="00DB70B0"/>
    <w:rsid w:val="00DC1D3A"/>
    <w:rsid w:val="00DC25A4"/>
    <w:rsid w:val="00DC29F3"/>
    <w:rsid w:val="00DC45EC"/>
    <w:rsid w:val="00DD012B"/>
    <w:rsid w:val="00DD41D3"/>
    <w:rsid w:val="00DD4229"/>
    <w:rsid w:val="00DD5455"/>
    <w:rsid w:val="00DD5B04"/>
    <w:rsid w:val="00DE1507"/>
    <w:rsid w:val="00DE30AA"/>
    <w:rsid w:val="00DE3451"/>
    <w:rsid w:val="00DE3452"/>
    <w:rsid w:val="00DE369D"/>
    <w:rsid w:val="00DE5985"/>
    <w:rsid w:val="00DE72CE"/>
    <w:rsid w:val="00DF4BB3"/>
    <w:rsid w:val="00DF4D91"/>
    <w:rsid w:val="00DF64B4"/>
    <w:rsid w:val="00DF7A57"/>
    <w:rsid w:val="00E00AB6"/>
    <w:rsid w:val="00E0103E"/>
    <w:rsid w:val="00E02A3B"/>
    <w:rsid w:val="00E04C74"/>
    <w:rsid w:val="00E07CF2"/>
    <w:rsid w:val="00E12185"/>
    <w:rsid w:val="00E130B1"/>
    <w:rsid w:val="00E1334F"/>
    <w:rsid w:val="00E14533"/>
    <w:rsid w:val="00E15D3B"/>
    <w:rsid w:val="00E211B9"/>
    <w:rsid w:val="00E24C66"/>
    <w:rsid w:val="00E314B7"/>
    <w:rsid w:val="00E3408C"/>
    <w:rsid w:val="00E36FF1"/>
    <w:rsid w:val="00E378EE"/>
    <w:rsid w:val="00E4322B"/>
    <w:rsid w:val="00E44452"/>
    <w:rsid w:val="00E45053"/>
    <w:rsid w:val="00E45567"/>
    <w:rsid w:val="00E46E25"/>
    <w:rsid w:val="00E52C64"/>
    <w:rsid w:val="00E54026"/>
    <w:rsid w:val="00E559A2"/>
    <w:rsid w:val="00E575F3"/>
    <w:rsid w:val="00E640EC"/>
    <w:rsid w:val="00E71FCF"/>
    <w:rsid w:val="00E73756"/>
    <w:rsid w:val="00E741DD"/>
    <w:rsid w:val="00E76169"/>
    <w:rsid w:val="00E77038"/>
    <w:rsid w:val="00E80C76"/>
    <w:rsid w:val="00E80E7F"/>
    <w:rsid w:val="00E81294"/>
    <w:rsid w:val="00E82219"/>
    <w:rsid w:val="00E87F1F"/>
    <w:rsid w:val="00E90CF3"/>
    <w:rsid w:val="00E922DB"/>
    <w:rsid w:val="00E94990"/>
    <w:rsid w:val="00E96122"/>
    <w:rsid w:val="00E971AB"/>
    <w:rsid w:val="00E9767D"/>
    <w:rsid w:val="00EA2DE4"/>
    <w:rsid w:val="00EA5AA8"/>
    <w:rsid w:val="00EA7075"/>
    <w:rsid w:val="00EB1099"/>
    <w:rsid w:val="00EB15B8"/>
    <w:rsid w:val="00EB1978"/>
    <w:rsid w:val="00EB30E3"/>
    <w:rsid w:val="00EB461A"/>
    <w:rsid w:val="00EB5EAB"/>
    <w:rsid w:val="00EB70BC"/>
    <w:rsid w:val="00EC0326"/>
    <w:rsid w:val="00EC1C07"/>
    <w:rsid w:val="00EC553F"/>
    <w:rsid w:val="00EC6F41"/>
    <w:rsid w:val="00ED175F"/>
    <w:rsid w:val="00ED3FDB"/>
    <w:rsid w:val="00ED5AE9"/>
    <w:rsid w:val="00ED601D"/>
    <w:rsid w:val="00ED6211"/>
    <w:rsid w:val="00EE0FA7"/>
    <w:rsid w:val="00EE1253"/>
    <w:rsid w:val="00EE13A8"/>
    <w:rsid w:val="00EE1555"/>
    <w:rsid w:val="00EE5C56"/>
    <w:rsid w:val="00EF0173"/>
    <w:rsid w:val="00EF05A4"/>
    <w:rsid w:val="00EF1681"/>
    <w:rsid w:val="00EF20AE"/>
    <w:rsid w:val="00EF2B60"/>
    <w:rsid w:val="00EF4BE5"/>
    <w:rsid w:val="00EF5979"/>
    <w:rsid w:val="00EF64EC"/>
    <w:rsid w:val="00F005D9"/>
    <w:rsid w:val="00F02CDB"/>
    <w:rsid w:val="00F0494E"/>
    <w:rsid w:val="00F06AAF"/>
    <w:rsid w:val="00F077F5"/>
    <w:rsid w:val="00F1099F"/>
    <w:rsid w:val="00F10D80"/>
    <w:rsid w:val="00F111AE"/>
    <w:rsid w:val="00F11B18"/>
    <w:rsid w:val="00F154BC"/>
    <w:rsid w:val="00F17190"/>
    <w:rsid w:val="00F20580"/>
    <w:rsid w:val="00F20915"/>
    <w:rsid w:val="00F22D97"/>
    <w:rsid w:val="00F24B22"/>
    <w:rsid w:val="00F24D14"/>
    <w:rsid w:val="00F2560E"/>
    <w:rsid w:val="00F26E03"/>
    <w:rsid w:val="00F276A7"/>
    <w:rsid w:val="00F30940"/>
    <w:rsid w:val="00F3108E"/>
    <w:rsid w:val="00F35957"/>
    <w:rsid w:val="00F37004"/>
    <w:rsid w:val="00F402F5"/>
    <w:rsid w:val="00F40B15"/>
    <w:rsid w:val="00F46CF1"/>
    <w:rsid w:val="00F51005"/>
    <w:rsid w:val="00F515E8"/>
    <w:rsid w:val="00F52482"/>
    <w:rsid w:val="00F53881"/>
    <w:rsid w:val="00F55242"/>
    <w:rsid w:val="00F5559B"/>
    <w:rsid w:val="00F55C07"/>
    <w:rsid w:val="00F573E2"/>
    <w:rsid w:val="00F60B98"/>
    <w:rsid w:val="00F61623"/>
    <w:rsid w:val="00F63BB3"/>
    <w:rsid w:val="00F64124"/>
    <w:rsid w:val="00F645BC"/>
    <w:rsid w:val="00F64623"/>
    <w:rsid w:val="00F705D0"/>
    <w:rsid w:val="00F717AA"/>
    <w:rsid w:val="00F71A17"/>
    <w:rsid w:val="00F73E89"/>
    <w:rsid w:val="00F76503"/>
    <w:rsid w:val="00F80098"/>
    <w:rsid w:val="00F80532"/>
    <w:rsid w:val="00F82679"/>
    <w:rsid w:val="00F87A5F"/>
    <w:rsid w:val="00F9011E"/>
    <w:rsid w:val="00F910AF"/>
    <w:rsid w:val="00F964C8"/>
    <w:rsid w:val="00FA04A3"/>
    <w:rsid w:val="00FA05AD"/>
    <w:rsid w:val="00FA18F6"/>
    <w:rsid w:val="00FA3644"/>
    <w:rsid w:val="00FA68CA"/>
    <w:rsid w:val="00FA6A5C"/>
    <w:rsid w:val="00FB0371"/>
    <w:rsid w:val="00FB188B"/>
    <w:rsid w:val="00FB263D"/>
    <w:rsid w:val="00FB6D39"/>
    <w:rsid w:val="00FC2142"/>
    <w:rsid w:val="00FC6F0B"/>
    <w:rsid w:val="00FC74F8"/>
    <w:rsid w:val="00FD03C0"/>
    <w:rsid w:val="00FD1C65"/>
    <w:rsid w:val="00FD4253"/>
    <w:rsid w:val="00FE266B"/>
    <w:rsid w:val="00FE3B4E"/>
    <w:rsid w:val="00FE6E14"/>
    <w:rsid w:val="00FF0B30"/>
    <w:rsid w:val="00FF1295"/>
    <w:rsid w:val="00FF2450"/>
    <w:rsid w:val="00FF478E"/>
    <w:rsid w:val="00FF5030"/>
    <w:rsid w:val="00FF5212"/>
    <w:rsid w:val="00FF5FEF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00009b,#425058,#52646e,#51626b,#617681,#5c707a"/>
      <o:colormenu v:ext="edit" fillcolor="none [2404]" strokecolor="none [2404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_1_6_6"/>
    <w:qFormat/>
    <w:rsid w:val="00CC7501"/>
    <w:pPr>
      <w:spacing w:before="120" w:after="120" w:line="276" w:lineRule="auto"/>
    </w:pPr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F42AC"/>
    <w:pPr>
      <w:spacing w:before="240"/>
      <w:outlineLvl w:val="0"/>
    </w:pPr>
    <w:rPr>
      <w:rFonts w:ascii="Segoe UI Semibold" w:hAnsi="Segoe UI Semibold"/>
      <w:caps/>
      <w:color w:val="17365D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E4915"/>
    <w:pPr>
      <w:keepNext/>
      <w:keepLines/>
      <w:spacing w:before="240"/>
      <w:outlineLvl w:val="1"/>
    </w:pPr>
    <w:rPr>
      <w:rFonts w:ascii="Segoe UI Semibold" w:hAnsi="Segoe UI Semibold"/>
      <w:bCs/>
      <w:caps/>
      <w:color w:val="17365D"/>
      <w:sz w:val="2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CC7501"/>
    <w:pPr>
      <w:spacing w:before="240"/>
      <w:outlineLvl w:val="2"/>
    </w:pPr>
    <w:rPr>
      <w:rFonts w:ascii="Segoe UI Semibold" w:hAnsi="Segoe UI Semibold"/>
      <w:caps/>
      <w:color w:val="0F243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381DCF"/>
    <w:pPr>
      <w:keepNext/>
      <w:keepLines/>
      <w:outlineLvl w:val="3"/>
    </w:pPr>
    <w:rPr>
      <w:i/>
      <w:iCs/>
      <w: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1akcent5">
    <w:name w:val="Medium List 1 Accent 5"/>
    <w:basedOn w:val="Standardowy"/>
    <w:uiPriority w:val="65"/>
    <w:rsid w:val="00131D40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2">
    <w:name w:val="Medium List 1 Accent 2"/>
    <w:basedOn w:val="Standardowy"/>
    <w:uiPriority w:val="65"/>
    <w:rsid w:val="00131D40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D7D5F"/>
    <w:pPr>
      <w:spacing w:before="240" w:after="240"/>
      <w:jc w:val="right"/>
    </w:pPr>
    <w:rPr>
      <w:b/>
      <w:caps/>
      <w:color w:val="E36C0A"/>
      <w:sz w:val="26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D7D5F"/>
    <w:rPr>
      <w:rFonts w:ascii="Segoe UI" w:hAnsi="Segoe UI" w:cs="Times New Roman"/>
      <w:b/>
      <w:caps/>
      <w:color w:val="E36C0A"/>
      <w:sz w:val="26"/>
      <w:szCs w:val="4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42AC"/>
    <w:rPr>
      <w:rFonts w:ascii="Segoe UI Semibold" w:hAnsi="Segoe UI Semibold"/>
      <w:caps/>
      <w:color w:val="17365D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CC7501"/>
    <w:rPr>
      <w:rFonts w:ascii="Segoe UI Semibold" w:hAnsi="Segoe UI Semibold" w:cs="Times New Roman"/>
      <w:caps/>
      <w:color w:val="0F243E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4915"/>
    <w:rPr>
      <w:rFonts w:ascii="Segoe UI Semibold" w:eastAsia="Times New Roman" w:hAnsi="Segoe UI Semibold" w:cs="Times New Roman"/>
      <w:bCs/>
      <w:caps/>
      <w:color w:val="17365D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1DCF"/>
    <w:rPr>
      <w:rFonts w:ascii="Segoe UI" w:eastAsia="Times New Roman" w:hAnsi="Segoe UI" w:cs="Times New Roman"/>
      <w:i/>
      <w:iCs/>
      <w:caps/>
      <w:color w:val="595959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86D91"/>
    <w:pPr>
      <w:numPr>
        <w:ilvl w:val="1"/>
      </w:numPr>
      <w:spacing w:before="240" w:after="240"/>
      <w:ind w:left="567"/>
      <w:jc w:val="right"/>
    </w:pPr>
    <w:rPr>
      <w:rFonts w:ascii="Segoe UI Semibold" w:hAnsi="Segoe UI Semibold"/>
      <w:iCs/>
      <w:caps/>
      <w:color w:val="17365D"/>
      <w:sz w:val="2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6D91"/>
    <w:rPr>
      <w:rFonts w:ascii="Segoe UI Semibold" w:eastAsia="Times New Roman" w:hAnsi="Segoe UI Semibold" w:cs="Times New Roman"/>
      <w:iCs/>
      <w:caps/>
      <w:color w:val="17365D"/>
      <w:sz w:val="26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28419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76EF"/>
    <w:pPr>
      <w:keepNext/>
      <w:keepLines/>
      <w:spacing w:before="480" w:after="0"/>
      <w:outlineLvl w:val="9"/>
    </w:pPr>
    <w:rPr>
      <w:rFonts w:ascii="Trebuchet MS" w:hAnsi="Trebuchet MS"/>
      <w:bCs/>
      <w:caps w:val="0"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EF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E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D3E7D"/>
    <w:rPr>
      <w:rFonts w:ascii="Segoe UI" w:hAnsi="Segoe U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D3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6D3E7D"/>
    <w:rPr>
      <w:rFonts w:ascii="Segoe UI" w:hAnsi="Segoe U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D3E7D"/>
  </w:style>
  <w:style w:type="paragraph" w:customStyle="1" w:styleId="Normalny266">
    <w:name w:val="Normalny_2_6_6"/>
    <w:basedOn w:val="Normalny"/>
    <w:link w:val="Normalny266Znak"/>
    <w:qFormat/>
    <w:rsid w:val="0052525B"/>
    <w:pPr>
      <w:ind w:left="1140"/>
    </w:pPr>
  </w:style>
  <w:style w:type="paragraph" w:customStyle="1" w:styleId="Poletxt">
    <w:name w:val="Pole_txt"/>
    <w:basedOn w:val="Normalny"/>
    <w:link w:val="PoletxtZnak"/>
    <w:qFormat/>
    <w:rsid w:val="003B3E73"/>
    <w:pPr>
      <w:spacing w:before="0" w:after="0"/>
    </w:pPr>
    <w:rPr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E4505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45053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45053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E45053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EB1099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2E4915"/>
    <w:rPr>
      <w:rFonts w:ascii="Segoe UI" w:hAnsi="Segoe UI"/>
      <w:i/>
      <w:iCs/>
      <w:sz w:val="20"/>
    </w:rPr>
  </w:style>
  <w:style w:type="character" w:customStyle="1" w:styleId="Normalny266Znak">
    <w:name w:val="Normalny_2_6_6 Znak"/>
    <w:basedOn w:val="Domylnaczcionkaakapitu"/>
    <w:link w:val="Normalny266"/>
    <w:rsid w:val="0052525B"/>
    <w:rPr>
      <w:rFonts w:ascii="Segoe UI" w:hAnsi="Segoe UI" w:cs="Times New Roman"/>
      <w:sz w:val="20"/>
      <w:szCs w:val="20"/>
      <w:lang w:eastAsia="pl-PL"/>
    </w:rPr>
  </w:style>
  <w:style w:type="paragraph" w:customStyle="1" w:styleId="lista1">
    <w:name w:val="lista 1"/>
    <w:basedOn w:val="Tekstpodstawowy"/>
    <w:link w:val="lista1Znak"/>
    <w:autoRedefine/>
    <w:qFormat/>
    <w:rsid w:val="00420991"/>
    <w:pPr>
      <w:ind w:left="1004" w:hanging="360"/>
      <w:jc w:val="left"/>
    </w:pPr>
    <w:rPr>
      <w:rFonts w:ascii="Segoe UI" w:hAnsi="Segoe UI"/>
      <w:color w:val="262626"/>
    </w:rPr>
  </w:style>
  <w:style w:type="character" w:customStyle="1" w:styleId="PoletxtZnak">
    <w:name w:val="Pole_txt Znak"/>
    <w:basedOn w:val="Domylnaczcionkaakapitu"/>
    <w:link w:val="Poletxt"/>
    <w:rsid w:val="003B3E73"/>
    <w:rPr>
      <w:rFonts w:ascii="Segoe UI" w:hAnsi="Segoe UI" w:cs="Times New Roman"/>
      <w:sz w:val="18"/>
      <w:szCs w:val="18"/>
      <w:lang w:eastAsia="pl-PL"/>
    </w:rPr>
  </w:style>
  <w:style w:type="paragraph" w:customStyle="1" w:styleId="DKwpolutekstowym">
    <w:name w:val="DK_w_polu_tekstowym"/>
    <w:basedOn w:val="Normalny"/>
    <w:link w:val="DKwpolutekstowymZnak"/>
    <w:autoRedefine/>
    <w:rsid w:val="00833304"/>
    <w:pPr>
      <w:spacing w:before="60" w:after="60"/>
      <w:outlineLvl w:val="0"/>
    </w:pPr>
    <w:rPr>
      <w:b/>
      <w:bCs/>
      <w:caps/>
      <w:color w:val="0D0D0D"/>
      <w:spacing w:val="5"/>
      <w:szCs w:val="32"/>
      <w:lang w:eastAsia="en-US" w:bidi="en-US"/>
    </w:rPr>
  </w:style>
  <w:style w:type="character" w:customStyle="1" w:styleId="lista1Znak">
    <w:name w:val="lista 1 Znak"/>
    <w:basedOn w:val="Normalny266Znak"/>
    <w:link w:val="lista1"/>
    <w:rsid w:val="00420991"/>
    <w:rPr>
      <w:color w:val="262626"/>
    </w:rPr>
  </w:style>
  <w:style w:type="character" w:customStyle="1" w:styleId="DKwpolutekstowymZnak">
    <w:name w:val="DK_w_polu_tekstowym Znak"/>
    <w:basedOn w:val="Domylnaczcionkaakapitu"/>
    <w:link w:val="DKwpolutekstowym"/>
    <w:rsid w:val="00833304"/>
    <w:rPr>
      <w:rFonts w:ascii="Segoe UI" w:eastAsia="Times New Roman" w:hAnsi="Segoe UI"/>
      <w:b/>
      <w:bCs/>
      <w:caps/>
      <w:color w:val="0D0D0D"/>
      <w:spacing w:val="5"/>
      <w:sz w:val="20"/>
      <w:szCs w:val="32"/>
      <w:lang w:bidi="en-US"/>
    </w:rPr>
  </w:style>
  <w:style w:type="paragraph" w:customStyle="1" w:styleId="wpolunagwka">
    <w:name w:val="w_polu_nagłówka"/>
    <w:basedOn w:val="DKwpolutekstowym"/>
    <w:link w:val="wpolunagwkaZnak"/>
    <w:autoRedefine/>
    <w:qFormat/>
    <w:rsid w:val="00D37482"/>
    <w:pPr>
      <w:jc w:val="right"/>
    </w:pPr>
    <w:rPr>
      <w:color w:val="404040"/>
    </w:rPr>
  </w:style>
  <w:style w:type="character" w:customStyle="1" w:styleId="wpolunagwkaZnak">
    <w:name w:val="w_polu_nagłówka Znak"/>
    <w:basedOn w:val="DKwpolutekstowymZnak"/>
    <w:link w:val="wpolunagwka"/>
    <w:rsid w:val="00D37482"/>
    <w:rPr>
      <w:b/>
      <w:bCs/>
      <w:caps/>
      <w:color w:val="404040"/>
    </w:rPr>
  </w:style>
  <w:style w:type="paragraph" w:styleId="Tekstpodstawowy">
    <w:name w:val="Body Text"/>
    <w:basedOn w:val="Normalny"/>
    <w:link w:val="TekstpodstawowyZnak"/>
    <w:rsid w:val="00966D1D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66D1D"/>
    <w:rPr>
      <w:rFonts w:ascii="Arial" w:hAnsi="Arial" w:cs="Times New Roman"/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17615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17615"/>
    <w:rPr>
      <w:rFonts w:ascii="Segoe UI" w:hAnsi="Segoe UI" w:cs="Times New Roman"/>
      <w:i/>
      <w:i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444AA1"/>
    <w:pPr>
      <w:ind w:left="720"/>
      <w:contextualSpacing/>
    </w:pPr>
  </w:style>
  <w:style w:type="table" w:styleId="Tabela-Siatka">
    <w:name w:val="Table Grid"/>
    <w:basedOn w:val="Standardowy"/>
    <w:uiPriority w:val="59"/>
    <w:rsid w:val="00BE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6">
    <w:name w:val="Medium List 1 Accent 6"/>
    <w:basedOn w:val="Standardowy"/>
    <w:uiPriority w:val="65"/>
    <w:rsid w:val="008F6DC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Pogrubienie">
    <w:name w:val="Strong"/>
    <w:basedOn w:val="Domylnaczcionkaakapitu"/>
    <w:uiPriority w:val="22"/>
    <w:qFormat/>
    <w:rsid w:val="00870A28"/>
    <w:rPr>
      <w:b/>
      <w:bCs/>
    </w:rPr>
  </w:style>
  <w:style w:type="table" w:customStyle="1" w:styleId="Jasnecieniowanieakcent11">
    <w:name w:val="Jasne cieniowanie — akcent 11"/>
    <w:basedOn w:val="Standardowy"/>
    <w:uiPriority w:val="60"/>
    <w:rsid w:val="00896E81"/>
    <w:pPr>
      <w:jc w:val="both"/>
    </w:pPr>
    <w:rPr>
      <w:color w:val="365F9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Knormalnyzwciciem">
    <w:name w:val="DK_normalny_z_wcięciem"/>
    <w:basedOn w:val="Normalny"/>
    <w:link w:val="DKnormalnyzwciciemZnak"/>
    <w:qFormat/>
    <w:rsid w:val="0047655D"/>
    <w:pPr>
      <w:ind w:left="570"/>
    </w:pPr>
    <w:rPr>
      <w:rFonts w:ascii="Tahoma" w:hAnsi="Tahoma"/>
      <w:bCs/>
      <w:color w:val="000000"/>
      <w:lang w:eastAsia="en-US" w:bidi="en-US"/>
    </w:rPr>
  </w:style>
  <w:style w:type="character" w:customStyle="1" w:styleId="DKnormalnyzwciciemZnak">
    <w:name w:val="DK_normalny_z_wcięciem Znak"/>
    <w:basedOn w:val="Domylnaczcionkaakapitu"/>
    <w:link w:val="DKnormalnyzwciciem"/>
    <w:rsid w:val="0047655D"/>
    <w:rPr>
      <w:rFonts w:ascii="Tahoma" w:eastAsia="Times New Roman" w:hAnsi="Tahoma" w:cs="Times New Roman"/>
      <w:bCs/>
      <w:color w:val="000000"/>
      <w:sz w:val="20"/>
      <w:szCs w:val="20"/>
      <w:lang w:bidi="en-US"/>
    </w:rPr>
  </w:style>
  <w:style w:type="paragraph" w:styleId="Bezodstpw">
    <w:name w:val="No Spacing"/>
    <w:basedOn w:val="Normalny"/>
    <w:link w:val="BezodstpwZnak"/>
    <w:uiPriority w:val="1"/>
    <w:qFormat/>
    <w:rsid w:val="00D74508"/>
    <w:pPr>
      <w:spacing w:before="0" w:after="0"/>
      <w:jc w:val="both"/>
    </w:pPr>
    <w:rPr>
      <w:rFonts w:ascii="Tahoma" w:hAnsi="Tahoma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4508"/>
    <w:rPr>
      <w:rFonts w:ascii="Tahoma" w:eastAsia="Times New Roman" w:hAnsi="Tahoma"/>
      <w:sz w:val="20"/>
      <w:szCs w:val="20"/>
      <w:lang w:val="en-US" w:bidi="en-US"/>
    </w:rPr>
  </w:style>
  <w:style w:type="paragraph" w:customStyle="1" w:styleId="Default">
    <w:name w:val="Default"/>
    <w:rsid w:val="00536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opka0">
    <w:name w:val="stopka"/>
    <w:basedOn w:val="Normalny"/>
    <w:link w:val="stopkaZnak0"/>
    <w:qFormat/>
    <w:rsid w:val="006B0481"/>
    <w:pPr>
      <w:pBdr>
        <w:top w:val="single" w:sz="8" w:space="1" w:color="F79646"/>
      </w:pBdr>
    </w:pPr>
  </w:style>
  <w:style w:type="character" w:customStyle="1" w:styleId="stopkaZnak0">
    <w:name w:val="stopka Znak"/>
    <w:basedOn w:val="Domylnaczcionkaakapitu"/>
    <w:link w:val="stopka0"/>
    <w:rsid w:val="006B0481"/>
    <w:rPr>
      <w:rFonts w:ascii="Segoe UI" w:hAnsi="Segoe UI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link w:val="nagwekZnak0"/>
    <w:qFormat/>
    <w:rsid w:val="006B0481"/>
    <w:pPr>
      <w:pBdr>
        <w:bottom w:val="single" w:sz="8" w:space="6" w:color="F79646"/>
      </w:pBdr>
    </w:pPr>
    <w:rPr>
      <w:noProof/>
    </w:rPr>
  </w:style>
  <w:style w:type="character" w:customStyle="1" w:styleId="nagwekZnak0">
    <w:name w:val="nagłówek Znak"/>
    <w:basedOn w:val="Domylnaczcionkaakapitu"/>
    <w:link w:val="nagwek0"/>
    <w:rsid w:val="006B0481"/>
    <w:rPr>
      <w:rFonts w:ascii="Segoe UI" w:hAnsi="Segoe UI" w:cs="Times New Roman"/>
      <w:noProof/>
      <w:sz w:val="20"/>
      <w:szCs w:val="20"/>
      <w:lang w:eastAsia="pl-PL"/>
    </w:rPr>
  </w:style>
  <w:style w:type="paragraph" w:customStyle="1" w:styleId="DKtekst">
    <w:name w:val="DK_tekst"/>
    <w:basedOn w:val="Normalny"/>
    <w:rsid w:val="003D7D5F"/>
    <w:pPr>
      <w:spacing w:line="240" w:lineRule="auto"/>
      <w:jc w:val="both"/>
    </w:pPr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EA5A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fi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t_szablon_150109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2767FCF-D9DA-46BD-8E16-D676DA5D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it_szablon_150109a</Template>
  <TotalTime>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6" baseType="variant">
      <vt:variant>
        <vt:i4>64</vt:i4>
      </vt:variant>
      <vt:variant>
        <vt:i4>127</vt:i4>
      </vt:variant>
      <vt:variant>
        <vt:i4>0</vt:i4>
      </vt:variant>
      <vt:variant>
        <vt:i4>5</vt:i4>
      </vt:variant>
      <vt:variant>
        <vt:lpwstr>http://www.alfine.pl/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7</cp:revision>
  <cp:lastPrinted>2015-01-23T12:02:00Z</cp:lastPrinted>
  <dcterms:created xsi:type="dcterms:W3CDTF">2015-01-23T11:55:00Z</dcterms:created>
  <dcterms:modified xsi:type="dcterms:W3CDTF">2015-01-23T12:04:00Z</dcterms:modified>
</cp:coreProperties>
</file>